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0834D9" w:rsidTr="00E471E1">
        <w:tc>
          <w:tcPr>
            <w:tcW w:w="10296" w:type="dxa"/>
          </w:tcPr>
          <w:p w:rsidR="000834D9" w:rsidRPr="000A5D03" w:rsidRDefault="000834D9" w:rsidP="003A7601">
            <w:pPr>
              <w:pStyle w:val="Logo"/>
              <w:jc w:val="center"/>
              <w:rPr>
                <w:sz w:val="28"/>
                <w:szCs w:val="28"/>
              </w:rPr>
            </w:pPr>
            <w:r w:rsidRPr="000A5D03">
              <w:rPr>
                <w:sz w:val="28"/>
                <w:szCs w:val="28"/>
              </w:rPr>
              <w:t>We consider applicants for all positions without regard to race, color, religion, sex, national origin, age, marital or veteran status, the presence of a non-job</w:t>
            </w:r>
            <w:r w:rsidR="003A7601" w:rsidRPr="000A5D03">
              <w:rPr>
                <w:sz w:val="28"/>
                <w:szCs w:val="28"/>
              </w:rPr>
              <w:t>-</w:t>
            </w:r>
            <w:r w:rsidRPr="000A5D03">
              <w:rPr>
                <w:sz w:val="28"/>
                <w:szCs w:val="28"/>
              </w:rPr>
              <w:t>related medical condition or handicap, or legally protected status.</w:t>
            </w: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2"/>
        <w:gridCol w:w="247"/>
        <w:gridCol w:w="8"/>
        <w:gridCol w:w="13"/>
        <w:gridCol w:w="90"/>
        <w:gridCol w:w="19"/>
        <w:gridCol w:w="144"/>
        <w:gridCol w:w="167"/>
        <w:gridCol w:w="96"/>
        <w:gridCol w:w="270"/>
        <w:gridCol w:w="278"/>
        <w:gridCol w:w="268"/>
        <w:gridCol w:w="174"/>
        <w:gridCol w:w="186"/>
        <w:gridCol w:w="264"/>
        <w:gridCol w:w="480"/>
        <w:gridCol w:w="246"/>
        <w:gridCol w:w="88"/>
        <w:gridCol w:w="366"/>
        <w:gridCol w:w="110"/>
        <w:gridCol w:w="46"/>
        <w:gridCol w:w="204"/>
        <w:gridCol w:w="444"/>
        <w:gridCol w:w="96"/>
        <w:gridCol w:w="266"/>
        <w:gridCol w:w="84"/>
        <w:gridCol w:w="10"/>
        <w:gridCol w:w="200"/>
        <w:gridCol w:w="165"/>
        <w:gridCol w:w="12"/>
        <w:gridCol w:w="346"/>
        <w:gridCol w:w="8"/>
        <w:gridCol w:w="79"/>
        <w:gridCol w:w="178"/>
        <w:gridCol w:w="542"/>
        <w:gridCol w:w="80"/>
        <w:gridCol w:w="112"/>
        <w:gridCol w:w="45"/>
        <w:gridCol w:w="183"/>
        <w:gridCol w:w="20"/>
        <w:gridCol w:w="18"/>
        <w:gridCol w:w="9"/>
        <w:gridCol w:w="366"/>
        <w:gridCol w:w="49"/>
        <w:gridCol w:w="98"/>
        <w:gridCol w:w="190"/>
        <w:gridCol w:w="260"/>
        <w:gridCol w:w="94"/>
        <w:gridCol w:w="86"/>
        <w:gridCol w:w="150"/>
        <w:gridCol w:w="30"/>
        <w:gridCol w:w="207"/>
        <w:gridCol w:w="63"/>
        <w:gridCol w:w="362"/>
        <w:gridCol w:w="928"/>
      </w:tblGrid>
      <w:tr w:rsidR="00A35524" w:rsidRPr="002A733C" w:rsidTr="003A7601">
        <w:trPr>
          <w:trHeight w:hRule="exact" w:val="288"/>
        </w:trPr>
        <w:tc>
          <w:tcPr>
            <w:tcW w:w="10256" w:type="dxa"/>
            <w:gridSpan w:val="55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0834D9" w:rsidRPr="002A733C" w:rsidTr="00901FF8">
        <w:trPr>
          <w:trHeight w:hRule="exact" w:val="403"/>
        </w:trPr>
        <w:tc>
          <w:tcPr>
            <w:tcW w:w="1766" w:type="dxa"/>
            <w:gridSpan w:val="10"/>
            <w:vAlign w:val="center"/>
          </w:tcPr>
          <w:p w:rsidR="000834D9" w:rsidRPr="002A733C" w:rsidRDefault="000834D9" w:rsidP="002A733C">
            <w:r>
              <w:t>Position(s) Applied For</w:t>
            </w:r>
          </w:p>
        </w:tc>
        <w:tc>
          <w:tcPr>
            <w:tcW w:w="5220" w:type="dxa"/>
            <w:gridSpan w:val="26"/>
            <w:vAlign w:val="center"/>
          </w:tcPr>
          <w:p w:rsidR="000834D9" w:rsidRPr="002A733C" w:rsidRDefault="000834D9" w:rsidP="002A733C"/>
        </w:tc>
        <w:tc>
          <w:tcPr>
            <w:tcW w:w="1680" w:type="dxa"/>
            <w:gridSpan w:val="14"/>
            <w:vAlign w:val="center"/>
          </w:tcPr>
          <w:p w:rsidR="000834D9" w:rsidRPr="002A733C" w:rsidRDefault="000834D9" w:rsidP="002A733C">
            <w:r>
              <w:t>Date of Application</w:t>
            </w:r>
          </w:p>
        </w:tc>
        <w:tc>
          <w:tcPr>
            <w:tcW w:w="1590" w:type="dxa"/>
            <w:gridSpan w:val="5"/>
            <w:vAlign w:val="center"/>
          </w:tcPr>
          <w:p w:rsidR="000834D9" w:rsidRPr="002A733C" w:rsidRDefault="000834D9" w:rsidP="002A733C"/>
        </w:tc>
      </w:tr>
      <w:tr w:rsidR="000834D9" w:rsidRPr="002A733C" w:rsidTr="003A7601">
        <w:trPr>
          <w:trHeight w:hRule="exact" w:val="879"/>
        </w:trPr>
        <w:tc>
          <w:tcPr>
            <w:tcW w:w="10256" w:type="dxa"/>
            <w:gridSpan w:val="55"/>
            <w:vAlign w:val="center"/>
          </w:tcPr>
          <w:p w:rsidR="000834D9" w:rsidRDefault="000834D9" w:rsidP="002A733C">
            <w:r>
              <w:t>How did you learn about us?</w:t>
            </w:r>
          </w:p>
          <w:tbl>
            <w:tblPr>
              <w:tblW w:w="5000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074"/>
            </w:tblGrid>
            <w:tr w:rsidR="00170321" w:rsidTr="00C46E1F">
              <w:trPr>
                <w:trHeight w:hRule="exact" w:val="403"/>
              </w:trPr>
              <w:tc>
                <w:tcPr>
                  <w:tcW w:w="10070" w:type="dxa"/>
                  <w:shd w:val="clear" w:color="auto" w:fill="auto"/>
                  <w:vAlign w:val="center"/>
                </w:tcPr>
                <w:p w:rsidR="00170321" w:rsidRDefault="00170321" w:rsidP="00170321">
                  <w:r>
                    <w:t xml:space="preserve">Advertisement  </w:t>
                  </w:r>
                  <w:r>
                    <w:t xml:space="preserve">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 </w:t>
                  </w:r>
                  <w:r>
                    <w:t xml:space="preserve">Employment Agency </w:t>
                  </w:r>
                  <w:r>
                    <w:t xml:space="preserve"> </w:t>
                  </w:r>
                  <w:r>
                    <w:t xml:space="preserve">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t xml:space="preserve">   </w:t>
                  </w:r>
                  <w:r>
                    <w:t xml:space="preserve">Friend 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</w:t>
                  </w:r>
                  <w:r>
                    <w:t xml:space="preserve">Walk-In  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 </w:t>
                  </w:r>
                  <w:r>
                    <w:t xml:space="preserve">Relative </w:t>
                  </w:r>
                  <w:r w:rsidRPr="00AA7471">
                    <w:t xml:space="preserve">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</w:t>
                  </w:r>
                  <w:r>
                    <w:t xml:space="preserve">Other:   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</w:t>
                  </w:r>
                  <w:r>
                    <w:rPr>
                      <w:rStyle w:val="CheckBoxChar"/>
                    </w:rPr>
                    <w:t>_________________________</w:t>
                  </w:r>
                </w:p>
              </w:tc>
            </w:tr>
          </w:tbl>
          <w:p w:rsidR="000834D9" w:rsidRPr="002A733C" w:rsidRDefault="000834D9" w:rsidP="002A733C"/>
        </w:tc>
      </w:tr>
      <w:tr w:rsidR="000834D9" w:rsidRPr="002A733C" w:rsidTr="00901FF8">
        <w:trPr>
          <w:trHeight w:hRule="exact" w:val="403"/>
        </w:trPr>
        <w:tc>
          <w:tcPr>
            <w:tcW w:w="959" w:type="dxa"/>
            <w:gridSpan w:val="2"/>
            <w:vAlign w:val="center"/>
          </w:tcPr>
          <w:p w:rsidR="000834D9" w:rsidRDefault="000834D9" w:rsidP="002A733C">
            <w:r>
              <w:t>Last Name</w:t>
            </w:r>
          </w:p>
        </w:tc>
        <w:tc>
          <w:tcPr>
            <w:tcW w:w="3313" w:type="dxa"/>
            <w:gridSpan w:val="19"/>
            <w:vAlign w:val="center"/>
          </w:tcPr>
          <w:p w:rsidR="000834D9" w:rsidRPr="002A733C" w:rsidRDefault="000834D9" w:rsidP="002A733C"/>
        </w:tc>
        <w:tc>
          <w:tcPr>
            <w:tcW w:w="1094" w:type="dxa"/>
            <w:gridSpan w:val="5"/>
            <w:vAlign w:val="center"/>
          </w:tcPr>
          <w:p w:rsidR="000834D9" w:rsidRDefault="000834D9" w:rsidP="002A733C">
            <w:r>
              <w:t>First Name:</w:t>
            </w:r>
          </w:p>
        </w:tc>
        <w:tc>
          <w:tcPr>
            <w:tcW w:w="1777" w:type="dxa"/>
            <w:gridSpan w:val="12"/>
            <w:vAlign w:val="center"/>
          </w:tcPr>
          <w:p w:rsidR="000834D9" w:rsidRPr="002A733C" w:rsidRDefault="000834D9" w:rsidP="002A733C"/>
        </w:tc>
        <w:tc>
          <w:tcPr>
            <w:tcW w:w="1193" w:type="dxa"/>
            <w:gridSpan w:val="9"/>
            <w:vAlign w:val="center"/>
          </w:tcPr>
          <w:p w:rsidR="000834D9" w:rsidRDefault="000834D9" w:rsidP="002A733C">
            <w:r>
              <w:t>Middle Name:</w:t>
            </w:r>
          </w:p>
        </w:tc>
        <w:tc>
          <w:tcPr>
            <w:tcW w:w="1920" w:type="dxa"/>
            <w:gridSpan w:val="8"/>
            <w:vAlign w:val="center"/>
          </w:tcPr>
          <w:p w:rsidR="000834D9" w:rsidRPr="002A733C" w:rsidRDefault="000834D9" w:rsidP="002A733C"/>
        </w:tc>
      </w:tr>
      <w:tr w:rsidR="000834D9" w:rsidRPr="002A733C" w:rsidTr="00901FF8">
        <w:trPr>
          <w:trHeight w:hRule="exact" w:val="403"/>
        </w:trPr>
        <w:tc>
          <w:tcPr>
            <w:tcW w:w="959" w:type="dxa"/>
            <w:gridSpan w:val="2"/>
            <w:vAlign w:val="center"/>
          </w:tcPr>
          <w:p w:rsidR="000834D9" w:rsidRPr="002A733C" w:rsidRDefault="000834D9" w:rsidP="002A733C">
            <w:r>
              <w:t>Address</w:t>
            </w:r>
          </w:p>
        </w:tc>
        <w:tc>
          <w:tcPr>
            <w:tcW w:w="3313" w:type="dxa"/>
            <w:gridSpan w:val="19"/>
            <w:vAlign w:val="center"/>
          </w:tcPr>
          <w:p w:rsidR="000834D9" w:rsidRPr="002A733C" w:rsidRDefault="000834D9" w:rsidP="002A733C"/>
        </w:tc>
        <w:tc>
          <w:tcPr>
            <w:tcW w:w="1094" w:type="dxa"/>
            <w:gridSpan w:val="5"/>
            <w:vAlign w:val="center"/>
          </w:tcPr>
          <w:p w:rsidR="000834D9" w:rsidRPr="002A733C" w:rsidRDefault="000834D9" w:rsidP="002A733C">
            <w:r>
              <w:t>City</w:t>
            </w:r>
          </w:p>
        </w:tc>
        <w:tc>
          <w:tcPr>
            <w:tcW w:w="1777" w:type="dxa"/>
            <w:gridSpan w:val="12"/>
            <w:vAlign w:val="center"/>
          </w:tcPr>
          <w:p w:rsidR="000834D9" w:rsidRPr="002A733C" w:rsidRDefault="000834D9" w:rsidP="002A733C"/>
        </w:tc>
        <w:tc>
          <w:tcPr>
            <w:tcW w:w="596" w:type="dxa"/>
            <w:gridSpan w:val="5"/>
            <w:vAlign w:val="center"/>
          </w:tcPr>
          <w:p w:rsidR="000834D9" w:rsidRPr="002A733C" w:rsidRDefault="000834D9" w:rsidP="002A733C">
            <w:r>
              <w:t>State</w:t>
            </w:r>
          </w:p>
        </w:tc>
        <w:tc>
          <w:tcPr>
            <w:tcW w:w="777" w:type="dxa"/>
            <w:gridSpan w:val="6"/>
            <w:vAlign w:val="center"/>
          </w:tcPr>
          <w:p w:rsidR="000834D9" w:rsidRPr="002A733C" w:rsidRDefault="000834D9" w:rsidP="002A733C"/>
        </w:tc>
        <w:tc>
          <w:tcPr>
            <w:tcW w:w="450" w:type="dxa"/>
            <w:gridSpan w:val="4"/>
            <w:vAlign w:val="center"/>
          </w:tcPr>
          <w:p w:rsidR="000834D9" w:rsidRPr="002A733C" w:rsidRDefault="000834D9" w:rsidP="002A733C">
            <w:r>
              <w:t>Zip</w:t>
            </w:r>
          </w:p>
        </w:tc>
        <w:tc>
          <w:tcPr>
            <w:tcW w:w="1290" w:type="dxa"/>
            <w:gridSpan w:val="2"/>
            <w:vAlign w:val="center"/>
          </w:tcPr>
          <w:p w:rsidR="000834D9" w:rsidRPr="002A733C" w:rsidRDefault="000834D9" w:rsidP="002A733C"/>
        </w:tc>
      </w:tr>
      <w:tr w:rsidR="00BB54F1" w:rsidRPr="002A733C" w:rsidTr="00901FF8">
        <w:trPr>
          <w:trHeight w:hRule="exact" w:val="403"/>
        </w:trPr>
        <w:tc>
          <w:tcPr>
            <w:tcW w:w="959" w:type="dxa"/>
            <w:gridSpan w:val="2"/>
            <w:vAlign w:val="center"/>
          </w:tcPr>
          <w:p w:rsidR="00BB54F1" w:rsidRPr="002A733C" w:rsidRDefault="00BB54F1" w:rsidP="002A733C">
            <w:r>
              <w:t>Phone</w:t>
            </w:r>
          </w:p>
        </w:tc>
        <w:tc>
          <w:tcPr>
            <w:tcW w:w="1977" w:type="dxa"/>
            <w:gridSpan w:val="13"/>
            <w:vAlign w:val="center"/>
          </w:tcPr>
          <w:p w:rsidR="00BB54F1" w:rsidRPr="002A733C" w:rsidRDefault="00BB54F1" w:rsidP="002A733C"/>
        </w:tc>
        <w:tc>
          <w:tcPr>
            <w:tcW w:w="1336" w:type="dxa"/>
            <w:gridSpan w:val="6"/>
            <w:vAlign w:val="center"/>
          </w:tcPr>
          <w:p w:rsidR="00BB54F1" w:rsidRPr="002A733C" w:rsidRDefault="00BB54F1" w:rsidP="00C26756">
            <w:r>
              <w:t>E-mail Address</w:t>
            </w:r>
          </w:p>
        </w:tc>
        <w:tc>
          <w:tcPr>
            <w:tcW w:w="2714" w:type="dxa"/>
            <w:gridSpan w:val="15"/>
            <w:vAlign w:val="center"/>
          </w:tcPr>
          <w:p w:rsidR="00BB54F1" w:rsidRPr="002A733C" w:rsidRDefault="00BB54F1" w:rsidP="002A733C"/>
        </w:tc>
        <w:tc>
          <w:tcPr>
            <w:tcW w:w="1530" w:type="dxa"/>
            <w:gridSpan w:val="13"/>
            <w:vAlign w:val="center"/>
          </w:tcPr>
          <w:p w:rsidR="00BB54F1" w:rsidRPr="002A733C" w:rsidRDefault="00BB54F1" w:rsidP="002A733C">
            <w:r>
              <w:t>Social Security No</w:t>
            </w:r>
          </w:p>
        </w:tc>
        <w:tc>
          <w:tcPr>
            <w:tcW w:w="1740" w:type="dxa"/>
            <w:gridSpan w:val="6"/>
            <w:vAlign w:val="center"/>
          </w:tcPr>
          <w:p w:rsidR="00BB54F1" w:rsidRPr="002A733C" w:rsidRDefault="00BB54F1" w:rsidP="002A733C"/>
        </w:tc>
      </w:tr>
      <w:tr w:rsidR="006E7E1D" w:rsidRPr="002A733C" w:rsidTr="00901FF8">
        <w:trPr>
          <w:trHeight w:hRule="exact" w:val="403"/>
        </w:trPr>
        <w:tc>
          <w:tcPr>
            <w:tcW w:w="1233" w:type="dxa"/>
            <w:gridSpan w:val="7"/>
            <w:vAlign w:val="center"/>
          </w:tcPr>
          <w:p w:rsidR="006E7E1D" w:rsidRPr="002A733C" w:rsidRDefault="006E7E1D" w:rsidP="002A733C">
            <w:r>
              <w:t>Date Available</w:t>
            </w:r>
          </w:p>
        </w:tc>
        <w:tc>
          <w:tcPr>
            <w:tcW w:w="1253" w:type="dxa"/>
            <w:gridSpan w:val="6"/>
            <w:vAlign w:val="center"/>
          </w:tcPr>
          <w:p w:rsidR="006E7E1D" w:rsidRPr="002A733C" w:rsidRDefault="006E7E1D" w:rsidP="002A733C"/>
        </w:tc>
        <w:tc>
          <w:tcPr>
            <w:tcW w:w="7770" w:type="dxa"/>
            <w:gridSpan w:val="42"/>
            <w:vAlign w:val="center"/>
          </w:tcPr>
          <w:p w:rsidR="006E7E1D" w:rsidRPr="002A733C" w:rsidRDefault="006E7E1D" w:rsidP="006E7E1D">
            <w:r>
              <w:t>Are you available to work:  Full Time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Pr="002A733C">
              <w:t xml:space="preserve"> </w:t>
            </w:r>
            <w:r>
              <w:t xml:space="preserve">Part Time 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Pr="002A733C">
              <w:t xml:space="preserve"> </w:t>
            </w:r>
            <w:r>
              <w:t xml:space="preserve">Shift Work 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Pr="002A733C">
              <w:t xml:space="preserve"> </w:t>
            </w:r>
            <w:r>
              <w:t>Temporary</w:t>
            </w:r>
            <w:r>
              <w:t xml:space="preserve"> </w:t>
            </w:r>
            <w:r>
              <w:t xml:space="preserve"> </w:t>
            </w:r>
            <w:r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BB54F1" w:rsidRPr="002A733C" w:rsidTr="00901FF8">
        <w:trPr>
          <w:trHeight w:hRule="exact" w:val="403"/>
        </w:trPr>
        <w:tc>
          <w:tcPr>
            <w:tcW w:w="7346" w:type="dxa"/>
            <w:gridSpan w:val="40"/>
            <w:vAlign w:val="center"/>
          </w:tcPr>
          <w:p w:rsidR="00BB54F1" w:rsidRPr="002A733C" w:rsidRDefault="00BB54F1" w:rsidP="006E7E1D">
            <w:r>
              <w:t>If you are under 18 years of age, can you provide required proof of your eligibility to work?</w:t>
            </w:r>
          </w:p>
        </w:tc>
        <w:tc>
          <w:tcPr>
            <w:tcW w:w="2910" w:type="dxa"/>
            <w:gridSpan w:val="15"/>
            <w:vAlign w:val="center"/>
          </w:tcPr>
          <w:p w:rsidR="00BB54F1" w:rsidRPr="002A733C" w:rsidRDefault="00BB54F1" w:rsidP="002A733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BB54F1" w:rsidRPr="002A733C" w:rsidTr="00901FF8">
        <w:trPr>
          <w:trHeight w:hRule="exact" w:val="582"/>
        </w:trPr>
        <w:tc>
          <w:tcPr>
            <w:tcW w:w="7886" w:type="dxa"/>
            <w:gridSpan w:val="45"/>
            <w:vAlign w:val="center"/>
          </w:tcPr>
          <w:p w:rsidR="00BB54F1" w:rsidRDefault="00BB54F1" w:rsidP="00CA28E6">
            <w:r>
              <w:t>Are you prevented from lawfully becoming employed in this country because of Visa or Immigration Status?</w:t>
            </w:r>
          </w:p>
          <w:p w:rsidR="00BB54F1" w:rsidRPr="00C12170" w:rsidRDefault="00BB54F1" w:rsidP="00C12170">
            <w:pPr>
              <w:jc w:val="center"/>
              <w:rPr>
                <w:i/>
              </w:rPr>
            </w:pPr>
            <w:r w:rsidRPr="00C12170">
              <w:rPr>
                <w:i/>
              </w:rPr>
              <w:t>(Proof of citizenship or immigration status will be required upon employment)</w:t>
            </w:r>
          </w:p>
        </w:tc>
        <w:tc>
          <w:tcPr>
            <w:tcW w:w="810" w:type="dxa"/>
            <w:gridSpan w:val="6"/>
            <w:vAlign w:val="center"/>
          </w:tcPr>
          <w:p w:rsidR="00BB54F1" w:rsidRDefault="00BB54F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560" w:type="dxa"/>
            <w:gridSpan w:val="4"/>
            <w:vAlign w:val="center"/>
          </w:tcPr>
          <w:p w:rsidR="00BB54F1" w:rsidRDefault="00BB54F1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BB54F1" w:rsidRPr="002A733C" w:rsidTr="000A5D03">
        <w:trPr>
          <w:trHeight w:hRule="exact" w:val="403"/>
        </w:trPr>
        <w:tc>
          <w:tcPr>
            <w:tcW w:w="3416" w:type="dxa"/>
            <w:gridSpan w:val="16"/>
            <w:vAlign w:val="center"/>
          </w:tcPr>
          <w:p w:rsidR="00BB54F1" w:rsidRDefault="00BB54F1" w:rsidP="002A733C">
            <w:r>
              <w:t>Have you ever filed an application with us before?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BB54F1" w:rsidRPr="002A733C" w:rsidRDefault="00BB54F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94" w:type="dxa"/>
            <w:gridSpan w:val="3"/>
            <w:shd w:val="clear" w:color="auto" w:fill="auto"/>
            <w:vAlign w:val="center"/>
          </w:tcPr>
          <w:p w:rsidR="00BB54F1" w:rsidRDefault="00BB54F1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510" w:type="dxa"/>
            <w:gridSpan w:val="25"/>
            <w:vAlign w:val="center"/>
          </w:tcPr>
          <w:p w:rsidR="00BB54F1" w:rsidRDefault="00BB54F1" w:rsidP="002A733C">
            <w:r>
              <w:t>Have you ever been employed with us before?</w:t>
            </w:r>
          </w:p>
        </w:tc>
        <w:tc>
          <w:tcPr>
            <w:tcW w:w="898" w:type="dxa"/>
            <w:gridSpan w:val="6"/>
            <w:vAlign w:val="center"/>
          </w:tcPr>
          <w:p w:rsidR="00BB54F1" w:rsidRPr="002A733C" w:rsidRDefault="00BB54F1" w:rsidP="002A733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BB54F1" w:rsidRPr="002A733C" w:rsidRDefault="00BB54F1" w:rsidP="002A733C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BB54F1" w:rsidRPr="002A733C" w:rsidTr="000A5D03">
        <w:trPr>
          <w:trHeight w:hRule="exact" w:val="403"/>
        </w:trPr>
        <w:tc>
          <w:tcPr>
            <w:tcW w:w="3416" w:type="dxa"/>
            <w:gridSpan w:val="16"/>
            <w:vAlign w:val="center"/>
          </w:tcPr>
          <w:p w:rsidR="00BB54F1" w:rsidRPr="002A733C" w:rsidRDefault="00BB54F1" w:rsidP="002A733C">
            <w:r>
              <w:t>Are you currently employed?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BB54F1" w:rsidRPr="002A733C" w:rsidRDefault="00BB54F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94" w:type="dxa"/>
            <w:gridSpan w:val="3"/>
            <w:shd w:val="clear" w:color="auto" w:fill="auto"/>
            <w:vAlign w:val="center"/>
          </w:tcPr>
          <w:p w:rsidR="00BB54F1" w:rsidRPr="002A733C" w:rsidRDefault="00BB54F1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510" w:type="dxa"/>
            <w:gridSpan w:val="25"/>
            <w:vAlign w:val="center"/>
          </w:tcPr>
          <w:p w:rsidR="00BB54F1" w:rsidRPr="002A733C" w:rsidRDefault="00BB54F1" w:rsidP="00C12170">
            <w:r>
              <w:t>If so may we contact your present employer?</w:t>
            </w:r>
          </w:p>
        </w:tc>
        <w:tc>
          <w:tcPr>
            <w:tcW w:w="898" w:type="dxa"/>
            <w:gridSpan w:val="6"/>
            <w:vAlign w:val="center"/>
          </w:tcPr>
          <w:p w:rsidR="00BB54F1" w:rsidRPr="002A733C" w:rsidRDefault="00BB54F1" w:rsidP="002A733C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BB54F1" w:rsidRPr="002A733C" w:rsidRDefault="00BB54F1" w:rsidP="002A733C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F3149E" w:rsidRPr="002A733C" w:rsidTr="00F3149E">
        <w:trPr>
          <w:trHeight w:hRule="exact" w:val="474"/>
        </w:trPr>
        <w:tc>
          <w:tcPr>
            <w:tcW w:w="10256" w:type="dxa"/>
            <w:gridSpan w:val="55"/>
            <w:vAlign w:val="center"/>
          </w:tcPr>
          <w:p w:rsidR="00F3149E" w:rsidRDefault="00F3149E" w:rsidP="002A733C">
            <w:r>
              <w:t>Morris County workplace facilities are declared “smoke-free”.  Do you smoke? If you do not answer this question, it will be assumed that you are a smoker.</w:t>
            </w:r>
            <w:r w:rsidRPr="002A733C">
              <w:t xml:space="preserve"> </w:t>
            </w:r>
            <w:r>
              <w:t xml:space="preserve">  </w:t>
            </w: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6E7E1D" w:rsidRPr="002A733C" w:rsidTr="000A5D03">
        <w:trPr>
          <w:trHeight w:hRule="exact" w:val="403"/>
        </w:trPr>
        <w:tc>
          <w:tcPr>
            <w:tcW w:w="4226" w:type="dxa"/>
            <w:gridSpan w:val="20"/>
            <w:vAlign w:val="center"/>
          </w:tcPr>
          <w:p w:rsidR="006E7E1D" w:rsidRPr="002A733C" w:rsidRDefault="006E7E1D" w:rsidP="00CA28E6">
            <w:r>
              <w:t>Have you been convicted of a felony in the last 7 years?</w:t>
            </w:r>
          </w:p>
        </w:tc>
        <w:tc>
          <w:tcPr>
            <w:tcW w:w="1350" w:type="dxa"/>
            <w:gridSpan w:val="8"/>
            <w:shd w:val="clear" w:color="auto" w:fill="auto"/>
            <w:vAlign w:val="center"/>
          </w:tcPr>
          <w:p w:rsidR="006E7E1D" w:rsidRPr="002A733C" w:rsidRDefault="006E7E1D" w:rsidP="006E7E1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680" w:type="dxa"/>
            <w:gridSpan w:val="27"/>
            <w:vAlign w:val="center"/>
          </w:tcPr>
          <w:p w:rsidR="006E7E1D" w:rsidRPr="002A733C" w:rsidRDefault="006E7E1D" w:rsidP="002A733C">
            <w:r>
              <w:t>If yes, explain</w:t>
            </w:r>
            <w:r>
              <w:t>:</w:t>
            </w:r>
          </w:p>
        </w:tc>
      </w:tr>
      <w:tr w:rsidR="007722AD" w:rsidRPr="002A733C" w:rsidTr="000A5D03">
        <w:trPr>
          <w:trHeight w:hRule="exact" w:val="288"/>
        </w:trPr>
        <w:tc>
          <w:tcPr>
            <w:tcW w:w="2312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7722AD" w:rsidRPr="002A733C" w:rsidRDefault="007722AD" w:rsidP="002A733C">
            <w:r>
              <w:t>Can you travel if job requires?</w:t>
            </w:r>
          </w:p>
        </w:tc>
        <w:tc>
          <w:tcPr>
            <w:tcW w:w="1350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7722AD" w:rsidRPr="002A733C" w:rsidRDefault="007722AD" w:rsidP="007722A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6594" w:type="dxa"/>
            <w:gridSpan w:val="38"/>
            <w:tcBorders>
              <w:bottom w:val="single" w:sz="4" w:space="0" w:color="BFBFBF" w:themeColor="background1" w:themeShade="BF"/>
            </w:tcBorders>
            <w:vAlign w:val="center"/>
          </w:tcPr>
          <w:p w:rsidR="007722AD" w:rsidRPr="002A733C" w:rsidRDefault="000A5D03" w:rsidP="007722AD">
            <w:r>
              <w:t xml:space="preserve">Are you physically or otherwise able to perform duties for this job?       </w:t>
            </w:r>
            <w:r w:rsidR="007722AD" w:rsidRPr="002A733C">
              <w:t xml:space="preserve"> </w:t>
            </w:r>
            <w:r w:rsidR="007722AD" w:rsidRPr="002A733C">
              <w:t>YES</w:t>
            </w:r>
            <w:r w:rsidR="007722AD">
              <w:t xml:space="preserve">  </w:t>
            </w:r>
            <w:r w:rsidR="007722A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2AD" w:rsidRPr="00AA7471">
              <w:rPr>
                <w:rStyle w:val="CheckBoxChar"/>
              </w:rPr>
              <w:instrText xml:space="preserve"> FORMCHECKBOX </w:instrText>
            </w:r>
            <w:r w:rsidR="007722AD">
              <w:rPr>
                <w:rStyle w:val="CheckBoxChar"/>
              </w:rPr>
            </w:r>
            <w:r w:rsidR="007722AD">
              <w:rPr>
                <w:rStyle w:val="CheckBoxChar"/>
              </w:rPr>
              <w:fldChar w:fldCharType="separate"/>
            </w:r>
            <w:r w:rsidR="007722AD" w:rsidRPr="00AA7471">
              <w:rPr>
                <w:rStyle w:val="CheckBoxChar"/>
              </w:rPr>
              <w:fldChar w:fldCharType="end"/>
            </w:r>
            <w:r w:rsidR="007722AD">
              <w:rPr>
                <w:rStyle w:val="CheckBoxChar"/>
              </w:rPr>
              <w:t xml:space="preserve">  </w:t>
            </w:r>
            <w:r w:rsidR="007722AD">
              <w:t xml:space="preserve">NO  </w:t>
            </w:r>
            <w:r w:rsidR="007722AD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2AD" w:rsidRPr="00AA7471">
              <w:rPr>
                <w:rStyle w:val="CheckBoxChar"/>
              </w:rPr>
              <w:instrText xml:space="preserve"> FORMCHECKBOX </w:instrText>
            </w:r>
            <w:r w:rsidR="007722AD">
              <w:rPr>
                <w:rStyle w:val="CheckBoxChar"/>
              </w:rPr>
            </w:r>
            <w:r w:rsidR="007722AD">
              <w:rPr>
                <w:rStyle w:val="CheckBoxChar"/>
              </w:rPr>
              <w:fldChar w:fldCharType="separate"/>
            </w:r>
            <w:r w:rsidR="007722AD" w:rsidRPr="00AA7471">
              <w:rPr>
                <w:rStyle w:val="CheckBoxChar"/>
              </w:rPr>
              <w:fldChar w:fldCharType="end"/>
            </w:r>
          </w:p>
        </w:tc>
      </w:tr>
      <w:tr w:rsidR="00BB54F1" w:rsidRPr="002A733C" w:rsidTr="003A7601">
        <w:trPr>
          <w:trHeight w:hRule="exact" w:val="288"/>
        </w:trPr>
        <w:tc>
          <w:tcPr>
            <w:tcW w:w="10256" w:type="dxa"/>
            <w:gridSpan w:val="55"/>
            <w:shd w:val="clear" w:color="auto" w:fill="D9D9D9" w:themeFill="background1" w:themeFillShade="D9"/>
            <w:vAlign w:val="center"/>
          </w:tcPr>
          <w:p w:rsidR="00BB54F1" w:rsidRPr="002A733C" w:rsidRDefault="00BB54F1" w:rsidP="00AA7471">
            <w:pPr>
              <w:pStyle w:val="Heading1"/>
            </w:pPr>
            <w:r w:rsidRPr="002A733C">
              <w:t>Education</w:t>
            </w:r>
          </w:p>
        </w:tc>
      </w:tr>
      <w:tr w:rsidR="007722AD" w:rsidRPr="002A733C" w:rsidTr="003A7601">
        <w:trPr>
          <w:trHeight w:hRule="exact" w:val="403"/>
        </w:trPr>
        <w:tc>
          <w:tcPr>
            <w:tcW w:w="10256" w:type="dxa"/>
            <w:gridSpan w:val="55"/>
            <w:vAlign w:val="center"/>
          </w:tcPr>
          <w:p w:rsidR="007722AD" w:rsidRPr="002A733C" w:rsidRDefault="007722AD" w:rsidP="009126F8">
            <w:r>
              <w:t>Highest Grade Completed:   1   2   3   4   5   6   7   8   9   10   11   12</w:t>
            </w:r>
          </w:p>
        </w:tc>
      </w:tr>
      <w:tr w:rsidR="007722AD" w:rsidRPr="002A733C" w:rsidTr="00901FF8">
        <w:trPr>
          <w:trHeight w:hRule="exact" w:val="403"/>
        </w:trPr>
        <w:tc>
          <w:tcPr>
            <w:tcW w:w="1496" w:type="dxa"/>
            <w:gridSpan w:val="9"/>
            <w:vAlign w:val="center"/>
          </w:tcPr>
          <w:p w:rsidR="007722AD" w:rsidRPr="002A733C" w:rsidRDefault="007722AD" w:rsidP="009126F8">
            <w:r>
              <w:t>College Graduate:</w:t>
            </w:r>
          </w:p>
        </w:tc>
        <w:tc>
          <w:tcPr>
            <w:tcW w:w="1440" w:type="dxa"/>
            <w:gridSpan w:val="6"/>
            <w:vAlign w:val="center"/>
          </w:tcPr>
          <w:p w:rsidR="007722AD" w:rsidRPr="002A733C" w:rsidRDefault="007722AD" w:rsidP="00DA774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Pr="002A733C">
              <w:t xml:space="preserve"> </w:t>
            </w:r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4" w:type="dxa"/>
            <w:gridSpan w:val="3"/>
            <w:vAlign w:val="center"/>
          </w:tcPr>
          <w:p w:rsidR="007722AD" w:rsidRPr="002A733C" w:rsidRDefault="007722AD" w:rsidP="00CA28E6">
            <w:r w:rsidRPr="002A733C">
              <w:t>Degree</w:t>
            </w:r>
            <w:r w:rsidR="003A7601">
              <w:t>:</w:t>
            </w:r>
          </w:p>
        </w:tc>
        <w:tc>
          <w:tcPr>
            <w:tcW w:w="1532" w:type="dxa"/>
            <w:gridSpan w:val="7"/>
            <w:vAlign w:val="center"/>
          </w:tcPr>
          <w:p w:rsidR="007722AD" w:rsidRPr="002A733C" w:rsidRDefault="007722AD" w:rsidP="009126F8"/>
        </w:tc>
        <w:tc>
          <w:tcPr>
            <w:tcW w:w="4974" w:type="dxa"/>
            <w:gridSpan w:val="30"/>
            <w:vAlign w:val="center"/>
          </w:tcPr>
          <w:p w:rsidR="007722AD" w:rsidRPr="002A733C" w:rsidRDefault="007722AD" w:rsidP="009126F8">
            <w:r>
              <w:t>Course of Study?</w:t>
            </w:r>
          </w:p>
        </w:tc>
      </w:tr>
      <w:tr w:rsidR="007722AD" w:rsidRPr="002A733C" w:rsidTr="003A7601">
        <w:trPr>
          <w:trHeight w:hRule="exact" w:val="288"/>
        </w:trPr>
        <w:tc>
          <w:tcPr>
            <w:tcW w:w="10256" w:type="dxa"/>
            <w:gridSpan w:val="55"/>
            <w:shd w:val="clear" w:color="auto" w:fill="D9D9D9" w:themeFill="background1" w:themeFillShade="D9"/>
            <w:vAlign w:val="center"/>
          </w:tcPr>
          <w:p w:rsidR="007722AD" w:rsidRPr="002A733C" w:rsidRDefault="007722AD" w:rsidP="00AA7471">
            <w:pPr>
              <w:pStyle w:val="Heading1"/>
            </w:pPr>
            <w:r w:rsidRPr="002A733C">
              <w:t>References</w:t>
            </w:r>
          </w:p>
        </w:tc>
      </w:tr>
      <w:tr w:rsidR="007722AD" w:rsidRPr="002A733C" w:rsidTr="003A7601">
        <w:trPr>
          <w:trHeight w:hRule="exact" w:val="288"/>
        </w:trPr>
        <w:tc>
          <w:tcPr>
            <w:tcW w:w="10256" w:type="dxa"/>
            <w:gridSpan w:val="55"/>
            <w:vAlign w:val="center"/>
          </w:tcPr>
          <w:p w:rsidR="007722AD" w:rsidRPr="002A733C" w:rsidRDefault="007722AD" w:rsidP="007229D0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7722AD" w:rsidRPr="002A733C" w:rsidTr="00901FF8">
        <w:trPr>
          <w:trHeight w:hRule="exact" w:val="403"/>
        </w:trPr>
        <w:tc>
          <w:tcPr>
            <w:tcW w:w="1070" w:type="dxa"/>
            <w:gridSpan w:val="5"/>
            <w:vAlign w:val="center"/>
          </w:tcPr>
          <w:p w:rsidR="007722AD" w:rsidRPr="002A733C" w:rsidRDefault="007722AD" w:rsidP="007229D0">
            <w:r w:rsidRPr="002A733C">
              <w:t>Name</w:t>
            </w:r>
          </w:p>
        </w:tc>
        <w:tc>
          <w:tcPr>
            <w:tcW w:w="3946" w:type="dxa"/>
            <w:gridSpan w:val="19"/>
            <w:vAlign w:val="center"/>
          </w:tcPr>
          <w:p w:rsidR="007722AD" w:rsidRPr="002A733C" w:rsidRDefault="007722AD" w:rsidP="007229D0"/>
        </w:tc>
        <w:tc>
          <w:tcPr>
            <w:tcW w:w="1083" w:type="dxa"/>
            <w:gridSpan w:val="7"/>
            <w:vAlign w:val="center"/>
          </w:tcPr>
          <w:p w:rsidR="007722AD" w:rsidRPr="002A733C" w:rsidRDefault="007722AD" w:rsidP="007229D0">
            <w:r w:rsidRPr="002A733C">
              <w:t>Relationship</w:t>
            </w:r>
          </w:p>
        </w:tc>
        <w:tc>
          <w:tcPr>
            <w:tcW w:w="4157" w:type="dxa"/>
            <w:gridSpan w:val="24"/>
            <w:vAlign w:val="center"/>
          </w:tcPr>
          <w:p w:rsidR="007722AD" w:rsidRPr="002A733C" w:rsidRDefault="007722AD" w:rsidP="007229D0"/>
        </w:tc>
      </w:tr>
      <w:tr w:rsidR="003A7601" w:rsidRPr="002A733C" w:rsidTr="00901FF8">
        <w:trPr>
          <w:trHeight w:hRule="exact" w:val="403"/>
        </w:trPr>
        <w:tc>
          <w:tcPr>
            <w:tcW w:w="1070" w:type="dxa"/>
            <w:gridSpan w:val="5"/>
            <w:vAlign w:val="center"/>
          </w:tcPr>
          <w:p w:rsidR="003A7601" w:rsidRPr="002A733C" w:rsidRDefault="003A7601" w:rsidP="007229D0">
            <w:r w:rsidRPr="002A733C">
              <w:t>Address</w:t>
            </w:r>
          </w:p>
        </w:tc>
        <w:tc>
          <w:tcPr>
            <w:tcW w:w="3946" w:type="dxa"/>
            <w:gridSpan w:val="19"/>
            <w:vAlign w:val="center"/>
          </w:tcPr>
          <w:p w:rsidR="003A7601" w:rsidRPr="002A733C" w:rsidRDefault="003A7601" w:rsidP="007229D0"/>
        </w:tc>
        <w:tc>
          <w:tcPr>
            <w:tcW w:w="725" w:type="dxa"/>
            <w:gridSpan w:val="5"/>
            <w:vAlign w:val="center"/>
          </w:tcPr>
          <w:p w:rsidR="003A7601" w:rsidRPr="002A733C" w:rsidRDefault="003A7601" w:rsidP="003A7601">
            <w:r>
              <w:t>Phone:</w:t>
            </w:r>
          </w:p>
        </w:tc>
        <w:tc>
          <w:tcPr>
            <w:tcW w:w="1623" w:type="dxa"/>
            <w:gridSpan w:val="12"/>
            <w:vAlign w:val="center"/>
          </w:tcPr>
          <w:p w:rsidR="003A7601" w:rsidRPr="002A733C" w:rsidRDefault="003A7601" w:rsidP="003A7601"/>
        </w:tc>
        <w:tc>
          <w:tcPr>
            <w:tcW w:w="1539" w:type="dxa"/>
            <w:gridSpan w:val="11"/>
            <w:vAlign w:val="center"/>
          </w:tcPr>
          <w:p w:rsidR="003A7601" w:rsidRPr="002A733C" w:rsidRDefault="003A7601" w:rsidP="007229D0">
            <w:r>
              <w:t>Years Acquainted?</w:t>
            </w:r>
          </w:p>
        </w:tc>
        <w:tc>
          <w:tcPr>
            <w:tcW w:w="1353" w:type="dxa"/>
            <w:gridSpan w:val="3"/>
            <w:vAlign w:val="center"/>
          </w:tcPr>
          <w:p w:rsidR="003A7601" w:rsidRPr="002A733C" w:rsidRDefault="003A7601" w:rsidP="007229D0"/>
        </w:tc>
      </w:tr>
      <w:tr w:rsidR="007722AD" w:rsidRPr="002A733C" w:rsidTr="00901FF8">
        <w:trPr>
          <w:trHeight w:hRule="exact" w:val="403"/>
        </w:trPr>
        <w:tc>
          <w:tcPr>
            <w:tcW w:w="1070" w:type="dxa"/>
            <w:gridSpan w:val="5"/>
            <w:vAlign w:val="center"/>
          </w:tcPr>
          <w:p w:rsidR="007722AD" w:rsidRPr="002A733C" w:rsidRDefault="007722AD" w:rsidP="007229D0">
            <w:r w:rsidRPr="002A733C">
              <w:t>Name</w:t>
            </w:r>
          </w:p>
        </w:tc>
        <w:tc>
          <w:tcPr>
            <w:tcW w:w="3946" w:type="dxa"/>
            <w:gridSpan w:val="19"/>
            <w:vAlign w:val="center"/>
          </w:tcPr>
          <w:p w:rsidR="007722AD" w:rsidRPr="002A733C" w:rsidRDefault="007722AD" w:rsidP="007229D0"/>
        </w:tc>
        <w:tc>
          <w:tcPr>
            <w:tcW w:w="1091" w:type="dxa"/>
            <w:gridSpan w:val="8"/>
            <w:vAlign w:val="center"/>
          </w:tcPr>
          <w:p w:rsidR="007722AD" w:rsidRPr="002A733C" w:rsidRDefault="007722AD" w:rsidP="007229D0">
            <w:r w:rsidRPr="002A733C">
              <w:t>Relationship</w:t>
            </w:r>
          </w:p>
        </w:tc>
        <w:tc>
          <w:tcPr>
            <w:tcW w:w="4149" w:type="dxa"/>
            <w:gridSpan w:val="23"/>
            <w:vAlign w:val="center"/>
          </w:tcPr>
          <w:p w:rsidR="007722AD" w:rsidRPr="002A733C" w:rsidRDefault="007722AD" w:rsidP="007229D0"/>
        </w:tc>
      </w:tr>
      <w:tr w:rsidR="003A7601" w:rsidRPr="002A733C" w:rsidTr="00901FF8">
        <w:trPr>
          <w:trHeight w:hRule="exact" w:val="403"/>
        </w:trPr>
        <w:tc>
          <w:tcPr>
            <w:tcW w:w="1070" w:type="dxa"/>
            <w:gridSpan w:val="5"/>
            <w:vAlign w:val="center"/>
          </w:tcPr>
          <w:p w:rsidR="003A7601" w:rsidRPr="002A733C" w:rsidRDefault="003A7601" w:rsidP="007229D0">
            <w:r w:rsidRPr="002A733C">
              <w:t>Address</w:t>
            </w:r>
          </w:p>
        </w:tc>
        <w:tc>
          <w:tcPr>
            <w:tcW w:w="3946" w:type="dxa"/>
            <w:gridSpan w:val="19"/>
            <w:vAlign w:val="center"/>
          </w:tcPr>
          <w:p w:rsidR="003A7601" w:rsidRPr="002A733C" w:rsidRDefault="003A7601" w:rsidP="007229D0"/>
        </w:tc>
        <w:tc>
          <w:tcPr>
            <w:tcW w:w="737" w:type="dxa"/>
            <w:gridSpan w:val="6"/>
            <w:vAlign w:val="center"/>
          </w:tcPr>
          <w:p w:rsidR="003A7601" w:rsidRPr="002A733C" w:rsidRDefault="003A7601" w:rsidP="00D82B08">
            <w:r>
              <w:t>Phone:</w:t>
            </w:r>
          </w:p>
        </w:tc>
        <w:tc>
          <w:tcPr>
            <w:tcW w:w="1573" w:type="dxa"/>
            <w:gridSpan w:val="9"/>
            <w:vAlign w:val="center"/>
          </w:tcPr>
          <w:p w:rsidR="003A7601" w:rsidRPr="002A733C" w:rsidRDefault="003A7601" w:rsidP="00D82B08"/>
        </w:tc>
        <w:tc>
          <w:tcPr>
            <w:tcW w:w="1577" w:type="dxa"/>
            <w:gridSpan w:val="13"/>
            <w:vAlign w:val="center"/>
          </w:tcPr>
          <w:p w:rsidR="003A7601" w:rsidRPr="002A733C" w:rsidRDefault="003A7601" w:rsidP="00D82B08">
            <w:r>
              <w:t>Years Acquainte</w:t>
            </w:r>
            <w:r>
              <w:t>d?</w:t>
            </w:r>
          </w:p>
        </w:tc>
        <w:tc>
          <w:tcPr>
            <w:tcW w:w="1353" w:type="dxa"/>
            <w:gridSpan w:val="3"/>
            <w:vAlign w:val="center"/>
          </w:tcPr>
          <w:p w:rsidR="003A7601" w:rsidRPr="002A733C" w:rsidRDefault="003A7601" w:rsidP="007229D0"/>
        </w:tc>
      </w:tr>
      <w:tr w:rsidR="007722AD" w:rsidRPr="002A733C" w:rsidTr="00901FF8">
        <w:trPr>
          <w:trHeight w:hRule="exact" w:val="403"/>
        </w:trPr>
        <w:tc>
          <w:tcPr>
            <w:tcW w:w="1070" w:type="dxa"/>
            <w:gridSpan w:val="5"/>
            <w:vAlign w:val="center"/>
          </w:tcPr>
          <w:p w:rsidR="007722AD" w:rsidRPr="002A733C" w:rsidRDefault="007722AD" w:rsidP="007229D0">
            <w:r w:rsidRPr="002A733C">
              <w:t>Name</w:t>
            </w:r>
          </w:p>
        </w:tc>
        <w:tc>
          <w:tcPr>
            <w:tcW w:w="3946" w:type="dxa"/>
            <w:gridSpan w:val="19"/>
            <w:vAlign w:val="center"/>
          </w:tcPr>
          <w:p w:rsidR="007722AD" w:rsidRPr="002A733C" w:rsidRDefault="007722AD" w:rsidP="007229D0"/>
        </w:tc>
        <w:tc>
          <w:tcPr>
            <w:tcW w:w="1091" w:type="dxa"/>
            <w:gridSpan w:val="8"/>
            <w:vAlign w:val="center"/>
          </w:tcPr>
          <w:p w:rsidR="007722AD" w:rsidRPr="002A733C" w:rsidRDefault="007722AD" w:rsidP="007229D0">
            <w:r w:rsidRPr="002A733C">
              <w:t>Relationship</w:t>
            </w:r>
          </w:p>
        </w:tc>
        <w:tc>
          <w:tcPr>
            <w:tcW w:w="4149" w:type="dxa"/>
            <w:gridSpan w:val="23"/>
            <w:vAlign w:val="center"/>
          </w:tcPr>
          <w:p w:rsidR="007722AD" w:rsidRPr="002A733C" w:rsidRDefault="007722AD" w:rsidP="007229D0"/>
        </w:tc>
      </w:tr>
      <w:tr w:rsidR="003A7601" w:rsidRPr="002A733C" w:rsidTr="00901FF8">
        <w:trPr>
          <w:trHeight w:hRule="exact" w:val="403"/>
        </w:trPr>
        <w:tc>
          <w:tcPr>
            <w:tcW w:w="1070" w:type="dxa"/>
            <w:gridSpan w:val="5"/>
            <w:vAlign w:val="center"/>
          </w:tcPr>
          <w:p w:rsidR="003A7601" w:rsidRPr="002A733C" w:rsidRDefault="003A7601" w:rsidP="007229D0">
            <w:r w:rsidRPr="002A733C">
              <w:t>Address</w:t>
            </w:r>
          </w:p>
        </w:tc>
        <w:tc>
          <w:tcPr>
            <w:tcW w:w="3946" w:type="dxa"/>
            <w:gridSpan w:val="19"/>
            <w:vAlign w:val="center"/>
          </w:tcPr>
          <w:p w:rsidR="003A7601" w:rsidRPr="002A733C" w:rsidRDefault="003A7601" w:rsidP="007229D0"/>
        </w:tc>
        <w:tc>
          <w:tcPr>
            <w:tcW w:w="737" w:type="dxa"/>
            <w:gridSpan w:val="6"/>
            <w:vAlign w:val="center"/>
          </w:tcPr>
          <w:p w:rsidR="003A7601" w:rsidRPr="002A733C" w:rsidRDefault="003A7601" w:rsidP="00D82B08">
            <w:r>
              <w:t>Phone:</w:t>
            </w:r>
          </w:p>
        </w:tc>
        <w:tc>
          <w:tcPr>
            <w:tcW w:w="1620" w:type="dxa"/>
            <w:gridSpan w:val="12"/>
            <w:vAlign w:val="center"/>
          </w:tcPr>
          <w:p w:rsidR="003A7601" w:rsidRPr="002A733C" w:rsidRDefault="003A7601" w:rsidP="007229D0"/>
        </w:tc>
        <w:tc>
          <w:tcPr>
            <w:tcW w:w="1530" w:type="dxa"/>
            <w:gridSpan w:val="10"/>
            <w:vAlign w:val="center"/>
          </w:tcPr>
          <w:p w:rsidR="003A7601" w:rsidRPr="002A733C" w:rsidRDefault="003A7601" w:rsidP="007229D0">
            <w:r>
              <w:t>Years Acquainted?</w:t>
            </w:r>
          </w:p>
        </w:tc>
        <w:tc>
          <w:tcPr>
            <w:tcW w:w="1353" w:type="dxa"/>
            <w:gridSpan w:val="3"/>
            <w:vAlign w:val="center"/>
          </w:tcPr>
          <w:p w:rsidR="003A7601" w:rsidRPr="002A733C" w:rsidRDefault="003A7601" w:rsidP="007229D0"/>
        </w:tc>
      </w:tr>
      <w:tr w:rsidR="003A7601" w:rsidRPr="002A733C" w:rsidTr="003A760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256" w:type="dxa"/>
            <w:gridSpan w:val="55"/>
            <w:shd w:val="clear" w:color="auto" w:fill="D9D9D9" w:themeFill="background1" w:themeFillShade="D9"/>
            <w:vAlign w:val="center"/>
          </w:tcPr>
          <w:p w:rsidR="003A7601" w:rsidRPr="002A733C" w:rsidRDefault="003A7601" w:rsidP="00D82B08">
            <w:pPr>
              <w:pStyle w:val="Heading1"/>
            </w:pPr>
            <w:r w:rsidRPr="002A733C">
              <w:t>Military Service</w:t>
            </w:r>
          </w:p>
        </w:tc>
      </w:tr>
      <w:tr w:rsidR="000A5D03" w:rsidRPr="002A733C" w:rsidTr="00F3149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164"/>
          <w:jc w:val="center"/>
        </w:trPr>
        <w:tc>
          <w:tcPr>
            <w:tcW w:w="10256" w:type="dxa"/>
            <w:gridSpan w:val="55"/>
            <w:tcBorders>
              <w:bottom w:val="single" w:sz="4" w:space="0" w:color="C0C0C0"/>
            </w:tcBorders>
            <w:vAlign w:val="center"/>
          </w:tcPr>
          <w:p w:rsidR="000A5D03" w:rsidRDefault="000A5D03" w:rsidP="00D82B08">
            <w:r>
              <w:t xml:space="preserve">Have you ever had any job-related training in the United States Military?     </w:t>
            </w: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Pr="002A733C">
              <w:t xml:space="preserve"> 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  <w:p w:rsidR="000A5D03" w:rsidRDefault="000A5D03" w:rsidP="00D82B08"/>
          <w:p w:rsidR="000A5D03" w:rsidRPr="002A733C" w:rsidRDefault="000A5D03" w:rsidP="000A5D03">
            <w:r>
              <w:t>If yes please describe: _____________________________________________________________________________________________</w:t>
            </w:r>
          </w:p>
        </w:tc>
      </w:tr>
      <w:tr w:rsidR="000A5D03" w:rsidRPr="002A733C" w:rsidTr="00F3149E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256" w:type="dxa"/>
            <w:gridSpan w:val="55"/>
            <w:shd w:val="clear" w:color="auto" w:fill="auto"/>
            <w:vAlign w:val="center"/>
          </w:tcPr>
          <w:p w:rsidR="000A5D03" w:rsidRPr="002A733C" w:rsidRDefault="000A5D03" w:rsidP="005C15EE">
            <w:pPr>
              <w:pStyle w:val="Heading1"/>
            </w:pPr>
            <w:r>
              <w:lastRenderedPageBreak/>
              <w:t>Are you physically or otherwise unable to perform the duties of the job for which you are appl</w:t>
            </w:r>
            <w:r w:rsidR="005C15EE">
              <w:t>y</w:t>
            </w:r>
            <w:r>
              <w:t xml:space="preserve">ing:  </w:t>
            </w: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 w:rsidRPr="002A733C">
              <w:t xml:space="preserve"> 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0D2539" w:rsidRPr="002A733C" w:rsidTr="003A760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256" w:type="dxa"/>
            <w:gridSpan w:val="55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980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6" w:type="dxa"/>
            <w:gridSpan w:val="2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070" w:type="dxa"/>
            <w:gridSpan w:val="22"/>
            <w:vAlign w:val="center"/>
          </w:tcPr>
          <w:p w:rsidR="000D2539" w:rsidRPr="002A733C" w:rsidRDefault="000D2539" w:rsidP="0019779B"/>
        </w:tc>
      </w:tr>
      <w:tr w:rsidR="0019779B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967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09" w:type="dxa"/>
            <w:gridSpan w:val="2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892" w:type="dxa"/>
            <w:gridSpan w:val="21"/>
            <w:vAlign w:val="center"/>
          </w:tcPr>
          <w:p w:rsidR="000D2539" w:rsidRPr="002A733C" w:rsidRDefault="000D2539" w:rsidP="0019779B"/>
        </w:tc>
      </w:tr>
      <w:tr w:rsidR="001059A0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967" w:type="dxa"/>
            <w:gridSpan w:val="3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49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8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11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180" w:type="dxa"/>
            <w:gridSpan w:val="9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901FF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00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56" w:type="dxa"/>
            <w:gridSpan w:val="47"/>
            <w:vAlign w:val="center"/>
          </w:tcPr>
          <w:p w:rsidR="000D2539" w:rsidRPr="002A733C" w:rsidRDefault="000D2539" w:rsidP="0019779B"/>
        </w:tc>
      </w:tr>
      <w:tr w:rsidR="0019779B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12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88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3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8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80" w:type="dxa"/>
            <w:gridSpan w:val="33"/>
            <w:vAlign w:val="center"/>
          </w:tcPr>
          <w:p w:rsidR="000D2539" w:rsidRPr="002A733C" w:rsidRDefault="000D2539" w:rsidP="0019779B"/>
        </w:tc>
      </w:tr>
      <w:tr w:rsidR="008D40FF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4476" w:type="dxa"/>
            <w:gridSpan w:val="22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5DFD">
              <w:rPr>
                <w:rStyle w:val="CheckBoxChar"/>
              </w:rPr>
            </w:r>
            <w:r w:rsidR="009C5D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5DFD">
              <w:rPr>
                <w:rStyle w:val="CheckBoxChar"/>
              </w:rPr>
            </w:r>
            <w:r w:rsidR="009C5D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70" w:type="dxa"/>
            <w:gridSpan w:val="22"/>
            <w:vAlign w:val="center"/>
          </w:tcPr>
          <w:p w:rsidR="000D2539" w:rsidRPr="002A733C" w:rsidRDefault="000D2539" w:rsidP="0019779B"/>
        </w:tc>
      </w:tr>
      <w:tr w:rsidR="0019779B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980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6" w:type="dxa"/>
            <w:gridSpan w:val="2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070" w:type="dxa"/>
            <w:gridSpan w:val="22"/>
            <w:vAlign w:val="center"/>
          </w:tcPr>
          <w:p w:rsidR="000D2539" w:rsidRPr="002A733C" w:rsidRDefault="000D2539" w:rsidP="0019779B"/>
        </w:tc>
      </w:tr>
      <w:tr w:rsidR="0019779B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967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09" w:type="dxa"/>
            <w:gridSpan w:val="2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892" w:type="dxa"/>
            <w:gridSpan w:val="21"/>
            <w:vAlign w:val="center"/>
          </w:tcPr>
          <w:p w:rsidR="000D2539" w:rsidRPr="002A733C" w:rsidRDefault="000D2539" w:rsidP="0019779B"/>
        </w:tc>
      </w:tr>
      <w:tr w:rsidR="001059A0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967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49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8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11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180" w:type="dxa"/>
            <w:gridSpan w:val="9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901FF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00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56" w:type="dxa"/>
            <w:gridSpan w:val="47"/>
            <w:vAlign w:val="center"/>
          </w:tcPr>
          <w:p w:rsidR="000D2539" w:rsidRPr="002A733C" w:rsidRDefault="000D2539" w:rsidP="0019779B"/>
        </w:tc>
      </w:tr>
      <w:tr w:rsidR="0019779B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712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88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3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8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80" w:type="dxa"/>
            <w:gridSpan w:val="33"/>
            <w:vAlign w:val="center"/>
          </w:tcPr>
          <w:p w:rsidR="000D2539" w:rsidRPr="002A733C" w:rsidRDefault="000D2539" w:rsidP="0019779B"/>
        </w:tc>
      </w:tr>
      <w:tr w:rsidR="00CA28E6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4476" w:type="dxa"/>
            <w:gridSpan w:val="22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5DFD">
              <w:rPr>
                <w:rStyle w:val="CheckBoxChar"/>
              </w:rPr>
            </w:r>
            <w:r w:rsidR="009C5D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5DFD">
              <w:rPr>
                <w:rStyle w:val="CheckBoxChar"/>
              </w:rPr>
            </w:r>
            <w:r w:rsidR="009C5D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70" w:type="dxa"/>
            <w:gridSpan w:val="22"/>
            <w:vAlign w:val="center"/>
          </w:tcPr>
          <w:p w:rsidR="000D2539" w:rsidRPr="002A733C" w:rsidRDefault="000D2539" w:rsidP="0019779B"/>
        </w:tc>
      </w:tr>
      <w:tr w:rsidR="00CA28E6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967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09" w:type="dxa"/>
            <w:gridSpan w:val="2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4070" w:type="dxa"/>
            <w:gridSpan w:val="22"/>
            <w:vAlign w:val="center"/>
          </w:tcPr>
          <w:p w:rsidR="000D2539" w:rsidRPr="002A733C" w:rsidRDefault="000D2539" w:rsidP="0019779B"/>
        </w:tc>
      </w:tr>
      <w:tr w:rsidR="0019779B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967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09" w:type="dxa"/>
            <w:gridSpan w:val="24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892" w:type="dxa"/>
            <w:gridSpan w:val="21"/>
            <w:vAlign w:val="center"/>
          </w:tcPr>
          <w:p w:rsidR="000D2539" w:rsidRPr="002A733C" w:rsidRDefault="000D2539" w:rsidP="0019779B"/>
        </w:tc>
      </w:tr>
      <w:tr w:rsidR="001059A0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967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49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8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11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2180" w:type="dxa"/>
            <w:gridSpan w:val="9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1400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856" w:type="dxa"/>
            <w:gridSpan w:val="47"/>
            <w:vAlign w:val="center"/>
          </w:tcPr>
          <w:p w:rsidR="000D2539" w:rsidRPr="002A733C" w:rsidRDefault="000D2539" w:rsidP="0019779B"/>
        </w:tc>
      </w:tr>
      <w:tr w:rsidR="0019779B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712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88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3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8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780" w:type="dxa"/>
            <w:gridSpan w:val="33"/>
            <w:vAlign w:val="center"/>
          </w:tcPr>
          <w:p w:rsidR="000D2539" w:rsidRPr="002A733C" w:rsidRDefault="000D2539" w:rsidP="0019779B"/>
        </w:tc>
      </w:tr>
      <w:tr w:rsidR="00CA28E6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28"/>
          <w:jc w:val="center"/>
        </w:trPr>
        <w:tc>
          <w:tcPr>
            <w:tcW w:w="4476" w:type="dxa"/>
            <w:gridSpan w:val="2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5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5DFD">
              <w:rPr>
                <w:rStyle w:val="CheckBoxChar"/>
              </w:rPr>
            </w:r>
            <w:r w:rsidR="009C5D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C5DFD">
              <w:rPr>
                <w:rStyle w:val="CheckBoxChar"/>
              </w:rPr>
            </w:r>
            <w:r w:rsidR="009C5DF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070" w:type="dxa"/>
            <w:gridSpan w:val="2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F3149E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18"/>
          <w:jc w:val="center"/>
        </w:trPr>
        <w:tc>
          <w:tcPr>
            <w:tcW w:w="967" w:type="dxa"/>
            <w:gridSpan w:val="3"/>
            <w:vAlign w:val="center"/>
          </w:tcPr>
          <w:p w:rsidR="00F3149E" w:rsidRPr="002A733C" w:rsidRDefault="00F3149E" w:rsidP="00D82B08">
            <w:r w:rsidRPr="002A733C">
              <w:t>Company</w:t>
            </w:r>
          </w:p>
        </w:tc>
        <w:tc>
          <w:tcPr>
            <w:tcW w:w="4409" w:type="dxa"/>
            <w:gridSpan w:val="24"/>
            <w:tcBorders>
              <w:right w:val="single" w:sz="4" w:space="0" w:color="C0C0C0"/>
            </w:tcBorders>
            <w:vAlign w:val="center"/>
          </w:tcPr>
          <w:p w:rsidR="00F3149E" w:rsidRPr="002A733C" w:rsidRDefault="00F3149E" w:rsidP="00D82B08"/>
        </w:tc>
        <w:tc>
          <w:tcPr>
            <w:tcW w:w="810" w:type="dxa"/>
            <w:gridSpan w:val="6"/>
            <w:tcBorders>
              <w:left w:val="single" w:sz="4" w:space="0" w:color="C0C0C0"/>
            </w:tcBorders>
            <w:vAlign w:val="center"/>
          </w:tcPr>
          <w:p w:rsidR="00F3149E" w:rsidRPr="002A733C" w:rsidRDefault="00F3149E" w:rsidP="00D82B08">
            <w:r w:rsidRPr="002A733C">
              <w:t>Phone</w:t>
            </w:r>
          </w:p>
        </w:tc>
        <w:tc>
          <w:tcPr>
            <w:tcW w:w="4070" w:type="dxa"/>
            <w:gridSpan w:val="22"/>
            <w:vAlign w:val="center"/>
          </w:tcPr>
          <w:p w:rsidR="00F3149E" w:rsidRPr="002A733C" w:rsidRDefault="00F3149E" w:rsidP="00D82B08"/>
        </w:tc>
      </w:tr>
      <w:tr w:rsidR="00F3149E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36"/>
          <w:jc w:val="center"/>
        </w:trPr>
        <w:tc>
          <w:tcPr>
            <w:tcW w:w="967" w:type="dxa"/>
            <w:gridSpan w:val="3"/>
            <w:vAlign w:val="center"/>
          </w:tcPr>
          <w:p w:rsidR="00F3149E" w:rsidRPr="002A733C" w:rsidRDefault="00F3149E" w:rsidP="00D82B08">
            <w:r w:rsidRPr="002A733C">
              <w:t>Address</w:t>
            </w:r>
          </w:p>
        </w:tc>
        <w:tc>
          <w:tcPr>
            <w:tcW w:w="4409" w:type="dxa"/>
            <w:gridSpan w:val="24"/>
            <w:tcBorders>
              <w:right w:val="single" w:sz="4" w:space="0" w:color="C0C0C0"/>
            </w:tcBorders>
            <w:vAlign w:val="center"/>
          </w:tcPr>
          <w:p w:rsidR="00F3149E" w:rsidRPr="002A733C" w:rsidRDefault="00F3149E" w:rsidP="00D82B08"/>
        </w:tc>
        <w:tc>
          <w:tcPr>
            <w:tcW w:w="988" w:type="dxa"/>
            <w:gridSpan w:val="7"/>
            <w:tcBorders>
              <w:left w:val="single" w:sz="4" w:space="0" w:color="C0C0C0"/>
            </w:tcBorders>
            <w:vAlign w:val="center"/>
          </w:tcPr>
          <w:p w:rsidR="00F3149E" w:rsidRPr="002A733C" w:rsidRDefault="00F3149E" w:rsidP="00D82B08">
            <w:r w:rsidRPr="002A733C">
              <w:t>Supervisor</w:t>
            </w:r>
          </w:p>
        </w:tc>
        <w:tc>
          <w:tcPr>
            <w:tcW w:w="3892" w:type="dxa"/>
            <w:gridSpan w:val="21"/>
            <w:vAlign w:val="center"/>
          </w:tcPr>
          <w:p w:rsidR="00F3149E" w:rsidRPr="002A733C" w:rsidRDefault="00F3149E" w:rsidP="00D82B08"/>
        </w:tc>
      </w:tr>
      <w:tr w:rsidR="00F3149E" w:rsidRPr="002A733C" w:rsidTr="00326D7D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28"/>
          <w:jc w:val="center"/>
        </w:trPr>
        <w:tc>
          <w:tcPr>
            <w:tcW w:w="967" w:type="dxa"/>
            <w:gridSpan w:val="3"/>
            <w:vAlign w:val="center"/>
          </w:tcPr>
          <w:p w:rsidR="00F3149E" w:rsidRPr="002A733C" w:rsidRDefault="00F3149E" w:rsidP="00D82B08">
            <w:r w:rsidRPr="002A733C">
              <w:t>Job Title</w:t>
            </w:r>
          </w:p>
        </w:tc>
        <w:tc>
          <w:tcPr>
            <w:tcW w:w="3149" w:type="dxa"/>
            <w:gridSpan w:val="16"/>
            <w:tcBorders>
              <w:right w:val="single" w:sz="4" w:space="0" w:color="C0C0C0"/>
            </w:tcBorders>
            <w:vAlign w:val="center"/>
          </w:tcPr>
          <w:p w:rsidR="00F3149E" w:rsidRPr="002A733C" w:rsidRDefault="00F3149E" w:rsidP="00D82B08"/>
        </w:tc>
        <w:tc>
          <w:tcPr>
            <w:tcW w:w="1260" w:type="dxa"/>
            <w:gridSpan w:val="8"/>
            <w:tcBorders>
              <w:left w:val="single" w:sz="4" w:space="0" w:color="C0C0C0"/>
            </w:tcBorders>
            <w:vAlign w:val="center"/>
          </w:tcPr>
          <w:p w:rsidR="00F3149E" w:rsidRPr="002A733C" w:rsidRDefault="00F3149E" w:rsidP="00D82B08">
            <w:r w:rsidRPr="002A733C">
              <w:t>Starting Salary</w:t>
            </w:r>
          </w:p>
        </w:tc>
        <w:tc>
          <w:tcPr>
            <w:tcW w:w="1530" w:type="dxa"/>
            <w:gridSpan w:val="8"/>
            <w:tcBorders>
              <w:right w:val="single" w:sz="4" w:space="0" w:color="C0C0C0"/>
            </w:tcBorders>
            <w:vAlign w:val="center"/>
          </w:tcPr>
          <w:p w:rsidR="00F3149E" w:rsidRPr="002A733C" w:rsidRDefault="00F3149E" w:rsidP="00D82B08">
            <w:r w:rsidRPr="002A733C">
              <w:t>$</w:t>
            </w:r>
          </w:p>
        </w:tc>
        <w:tc>
          <w:tcPr>
            <w:tcW w:w="1170" w:type="dxa"/>
            <w:gridSpan w:val="11"/>
            <w:tcBorders>
              <w:left w:val="single" w:sz="4" w:space="0" w:color="C0C0C0"/>
            </w:tcBorders>
            <w:vAlign w:val="center"/>
          </w:tcPr>
          <w:p w:rsidR="00F3149E" w:rsidRPr="002A733C" w:rsidRDefault="00F3149E" w:rsidP="00D82B08">
            <w:r w:rsidRPr="002A733C">
              <w:t>Ending Salary</w:t>
            </w:r>
          </w:p>
        </w:tc>
        <w:tc>
          <w:tcPr>
            <w:tcW w:w="2180" w:type="dxa"/>
            <w:gridSpan w:val="9"/>
            <w:vAlign w:val="center"/>
          </w:tcPr>
          <w:p w:rsidR="00F3149E" w:rsidRPr="002A733C" w:rsidRDefault="00F3149E" w:rsidP="00D82B08">
            <w:r w:rsidRPr="002A733C">
              <w:t>$</w:t>
            </w:r>
          </w:p>
        </w:tc>
      </w:tr>
      <w:tr w:rsidR="00F3149E" w:rsidRPr="002A733C" w:rsidTr="00D82B0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00" w:type="dxa"/>
            <w:gridSpan w:val="8"/>
            <w:vAlign w:val="center"/>
          </w:tcPr>
          <w:p w:rsidR="00F3149E" w:rsidRPr="002A733C" w:rsidRDefault="00F3149E" w:rsidP="00D82B08">
            <w:r w:rsidRPr="002A733C">
              <w:t>Responsibilities</w:t>
            </w:r>
          </w:p>
        </w:tc>
        <w:tc>
          <w:tcPr>
            <w:tcW w:w="8856" w:type="dxa"/>
            <w:gridSpan w:val="47"/>
            <w:vAlign w:val="center"/>
          </w:tcPr>
          <w:p w:rsidR="00F3149E" w:rsidRPr="002A733C" w:rsidRDefault="00F3149E" w:rsidP="00D82B08"/>
        </w:tc>
      </w:tr>
      <w:tr w:rsidR="00F3149E" w:rsidRPr="002A733C" w:rsidTr="00D82B0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12" w:type="dxa"/>
            <w:vAlign w:val="center"/>
          </w:tcPr>
          <w:p w:rsidR="00F3149E" w:rsidRPr="002A733C" w:rsidRDefault="00F3149E" w:rsidP="00D82B08">
            <w:r w:rsidRPr="002A733C">
              <w:t>From</w:t>
            </w:r>
          </w:p>
        </w:tc>
        <w:tc>
          <w:tcPr>
            <w:tcW w:w="688" w:type="dxa"/>
            <w:gridSpan w:val="7"/>
            <w:vAlign w:val="center"/>
          </w:tcPr>
          <w:p w:rsidR="00F3149E" w:rsidRPr="002A733C" w:rsidRDefault="00F3149E" w:rsidP="00D82B08"/>
        </w:tc>
        <w:tc>
          <w:tcPr>
            <w:tcW w:w="644" w:type="dxa"/>
            <w:gridSpan w:val="3"/>
            <w:vAlign w:val="center"/>
          </w:tcPr>
          <w:p w:rsidR="00F3149E" w:rsidRPr="002A733C" w:rsidRDefault="00F3149E" w:rsidP="00D82B08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F3149E" w:rsidRPr="002A733C" w:rsidRDefault="00F3149E" w:rsidP="00D82B08"/>
        </w:tc>
        <w:tc>
          <w:tcPr>
            <w:tcW w:w="1804" w:type="dxa"/>
            <w:gridSpan w:val="8"/>
            <w:tcBorders>
              <w:left w:val="single" w:sz="4" w:space="0" w:color="C0C0C0"/>
            </w:tcBorders>
            <w:vAlign w:val="center"/>
          </w:tcPr>
          <w:p w:rsidR="00F3149E" w:rsidRPr="002A733C" w:rsidRDefault="00F3149E" w:rsidP="00D82B08">
            <w:r w:rsidRPr="002A733C">
              <w:t>Reason for Leaving</w:t>
            </w:r>
          </w:p>
        </w:tc>
        <w:tc>
          <w:tcPr>
            <w:tcW w:w="5780" w:type="dxa"/>
            <w:gridSpan w:val="33"/>
            <w:vAlign w:val="center"/>
          </w:tcPr>
          <w:p w:rsidR="00F3149E" w:rsidRPr="002A733C" w:rsidRDefault="00F3149E" w:rsidP="00D82B08"/>
        </w:tc>
      </w:tr>
      <w:tr w:rsidR="00F3149E" w:rsidRPr="002A733C" w:rsidTr="00D82B0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76" w:type="dxa"/>
            <w:gridSpan w:val="22"/>
            <w:tcBorders>
              <w:bottom w:val="single" w:sz="4" w:space="0" w:color="C0C0C0"/>
            </w:tcBorders>
            <w:vAlign w:val="center"/>
          </w:tcPr>
          <w:p w:rsidR="00F3149E" w:rsidRPr="002A733C" w:rsidRDefault="00F3149E" w:rsidP="00D82B08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5"/>
            <w:tcBorders>
              <w:bottom w:val="single" w:sz="4" w:space="0" w:color="C0C0C0"/>
            </w:tcBorders>
            <w:vAlign w:val="center"/>
          </w:tcPr>
          <w:p w:rsidR="00F3149E" w:rsidRPr="002A733C" w:rsidRDefault="00F3149E" w:rsidP="00D82B0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6"/>
            <w:tcBorders>
              <w:bottom w:val="single" w:sz="4" w:space="0" w:color="C0C0C0"/>
            </w:tcBorders>
            <w:vAlign w:val="center"/>
          </w:tcPr>
          <w:p w:rsidR="00F3149E" w:rsidRPr="002A733C" w:rsidRDefault="00F3149E" w:rsidP="00D82B0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070" w:type="dxa"/>
            <w:gridSpan w:val="22"/>
            <w:tcBorders>
              <w:bottom w:val="single" w:sz="4" w:space="0" w:color="C0C0C0"/>
            </w:tcBorders>
            <w:vAlign w:val="center"/>
          </w:tcPr>
          <w:p w:rsidR="00F3149E" w:rsidRPr="002A733C" w:rsidRDefault="00F3149E" w:rsidP="00D82B08"/>
        </w:tc>
      </w:tr>
      <w:tr w:rsidR="007722AD" w:rsidRPr="002A733C" w:rsidTr="003A760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256" w:type="dxa"/>
            <w:gridSpan w:val="55"/>
            <w:tcBorders>
              <w:left w:val="nil"/>
              <w:bottom w:val="single" w:sz="4" w:space="0" w:color="C0C0C0"/>
              <w:right w:val="nil"/>
            </w:tcBorders>
            <w:shd w:val="clear" w:color="auto" w:fill="BFBFBF" w:themeFill="background1" w:themeFillShade="BF"/>
            <w:vAlign w:val="center"/>
          </w:tcPr>
          <w:p w:rsidR="007722AD" w:rsidRPr="007722AD" w:rsidRDefault="007722AD" w:rsidP="0019779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722AD">
              <w:rPr>
                <w:rFonts w:asciiTheme="majorHAnsi" w:hAnsiTheme="majorHAnsi" w:cstheme="majorHAnsi"/>
                <w:b/>
                <w:sz w:val="18"/>
                <w:szCs w:val="18"/>
              </w:rPr>
              <w:t>Special Skills and Qualifications:</w:t>
            </w:r>
          </w:p>
        </w:tc>
      </w:tr>
      <w:tr w:rsidR="00901FF8" w:rsidRPr="002A733C" w:rsidTr="007D4AD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256" w:type="dxa"/>
            <w:gridSpan w:val="55"/>
          </w:tcPr>
          <w:tbl>
            <w:tblPr>
              <w:tblpPr w:leftFromText="180" w:rightFromText="180" w:horzAnchor="margin" w:tblpY="-11805"/>
              <w:tblOverlap w:val="never"/>
              <w:tblW w:w="1007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078"/>
            </w:tblGrid>
            <w:tr w:rsidR="00901FF8" w:rsidRPr="001018CE" w:rsidTr="00F3149E">
              <w:trPr>
                <w:trHeight w:val="403"/>
              </w:trPr>
              <w:tc>
                <w:tcPr>
                  <w:tcW w:w="10078" w:type="dxa"/>
                  <w:vAlign w:val="center"/>
                </w:tcPr>
                <w:p w:rsidR="00901FF8" w:rsidRPr="001018CE" w:rsidRDefault="00901FF8" w:rsidP="005C15EE"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Pr="00AA7471"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</w:t>
                  </w:r>
                  <w:r w:rsidR="005C15EE">
                    <w:t>Keyboarding</w:t>
                  </w:r>
                  <w:r>
                    <w:t xml:space="preserve"> – WPM ___   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Pr="00AA7471"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</w:t>
                  </w:r>
                  <w:r>
                    <w:t xml:space="preserve">Personal Computer   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Pr="00AA7471"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</w:t>
                  </w:r>
                  <w:r>
                    <w:t xml:space="preserve">Word Processing   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Pr="00AA7471"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</w:t>
                  </w:r>
                  <w:r>
                    <w:t xml:space="preserve">Microsoft Word   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Pr="00AA7471"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</w:t>
                  </w:r>
                  <w:r>
                    <w:t>Microsoft Excel</w:t>
                  </w:r>
                </w:p>
              </w:tc>
            </w:tr>
            <w:tr w:rsidR="00901FF8" w:rsidRPr="001018CE" w:rsidTr="00F3149E">
              <w:trPr>
                <w:trHeight w:val="403"/>
              </w:trPr>
              <w:tc>
                <w:tcPr>
                  <w:tcW w:w="10078" w:type="dxa"/>
                  <w:vAlign w:val="center"/>
                </w:tcPr>
                <w:p w:rsidR="00901FF8" w:rsidRPr="001018CE" w:rsidRDefault="00901FF8" w:rsidP="00D11F8E"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Pr="00AA7471"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</w:t>
                  </w:r>
                  <w:r>
                    <w:t xml:space="preserve">Word Perfect Office   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Pr="00AA7471"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</w:t>
                  </w:r>
                  <w:r>
                    <w:t xml:space="preserve">Calculator  </w:t>
                  </w:r>
                  <w:r w:rsidR="005C15EE">
                    <w:t>(to touch)</w:t>
                  </w:r>
                  <w:bookmarkStart w:id="0" w:name="_GoBack"/>
                  <w:bookmarkEnd w:id="0"/>
                  <w:r>
                    <w:t xml:space="preserve">  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Pr="00AA7471"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</w:t>
                  </w:r>
                  <w:r>
                    <w:t xml:space="preserve">Filing    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Pr="00AA7471"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</w:t>
                  </w:r>
                  <w:r>
                    <w:t xml:space="preserve">General Accounting      </w:t>
                  </w:r>
                  <w:r w:rsidRPr="00AA7471">
                    <w:rPr>
                      <w:rStyle w:val="CheckBoxCha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A7471">
                    <w:rPr>
                      <w:rStyle w:val="CheckBoxChar"/>
                    </w:rPr>
                    <w:instrText xml:space="preserve"> FORMCHECKBOX </w:instrText>
                  </w:r>
                  <w:r w:rsidRPr="00AA7471">
                    <w:rPr>
                      <w:rStyle w:val="CheckBoxChar"/>
                    </w:rPr>
                  </w:r>
                  <w:r>
                    <w:rPr>
                      <w:rStyle w:val="CheckBoxChar"/>
                    </w:rPr>
                    <w:fldChar w:fldCharType="separate"/>
                  </w:r>
                  <w:r w:rsidRPr="00AA7471">
                    <w:rPr>
                      <w:rStyle w:val="CheckBoxChar"/>
                    </w:rPr>
                    <w:fldChar w:fldCharType="end"/>
                  </w:r>
                  <w:r>
                    <w:rPr>
                      <w:rStyle w:val="CheckBoxChar"/>
                    </w:rPr>
                    <w:t xml:space="preserve">  </w:t>
                  </w:r>
                  <w:r>
                    <w:t>Multi-line Phone</w:t>
                  </w:r>
                </w:p>
              </w:tc>
            </w:tr>
            <w:tr w:rsidR="00901FF8" w:rsidRPr="001018CE" w:rsidTr="00F3149E">
              <w:trPr>
                <w:trHeight w:val="403"/>
              </w:trPr>
              <w:tc>
                <w:tcPr>
                  <w:tcW w:w="10078" w:type="dxa"/>
                  <w:tcBorders>
                    <w:bottom w:val="single" w:sz="4" w:space="0" w:color="C0C0C0"/>
                  </w:tcBorders>
                  <w:vAlign w:val="center"/>
                </w:tcPr>
                <w:p w:rsidR="00901FF8" w:rsidRPr="001018CE" w:rsidRDefault="00901FF8" w:rsidP="00D11F8E">
                  <w:r>
                    <w:t>Describe any specialized training/skills that might be useful in this position:</w:t>
                  </w:r>
                </w:p>
              </w:tc>
            </w:tr>
            <w:tr w:rsidR="00901FF8" w:rsidRPr="001018CE" w:rsidTr="00F3149E">
              <w:trPr>
                <w:trHeight w:val="288"/>
              </w:trPr>
              <w:tc>
                <w:tcPr>
                  <w:tcW w:w="10078" w:type="dxa"/>
                  <w:tcBorders>
                    <w:left w:val="nil"/>
                    <w:right w:val="nil"/>
                  </w:tcBorders>
                  <w:vAlign w:val="center"/>
                </w:tcPr>
                <w:p w:rsidR="00901FF8" w:rsidRPr="001018CE" w:rsidRDefault="00901FF8" w:rsidP="00D11F8E"/>
              </w:tc>
            </w:tr>
            <w:tr w:rsidR="00901FF8" w:rsidRPr="001018CE" w:rsidTr="00F3149E">
              <w:trPr>
                <w:trHeight w:val="288"/>
              </w:trPr>
              <w:tc>
                <w:tcPr>
                  <w:tcW w:w="10078" w:type="dxa"/>
                  <w:tcBorders>
                    <w:left w:val="nil"/>
                    <w:right w:val="nil"/>
                  </w:tcBorders>
                  <w:vAlign w:val="center"/>
                </w:tcPr>
                <w:p w:rsidR="00901FF8" w:rsidRPr="001018CE" w:rsidRDefault="00901FF8" w:rsidP="00D11F8E"/>
              </w:tc>
            </w:tr>
            <w:tr w:rsidR="00901FF8" w:rsidRPr="001018CE" w:rsidTr="00F3149E">
              <w:trPr>
                <w:trHeight w:val="288"/>
              </w:trPr>
              <w:tc>
                <w:tcPr>
                  <w:tcW w:w="10078" w:type="dxa"/>
                  <w:tcBorders>
                    <w:left w:val="nil"/>
                    <w:right w:val="nil"/>
                  </w:tcBorders>
                  <w:vAlign w:val="center"/>
                </w:tcPr>
                <w:p w:rsidR="00901FF8" w:rsidRPr="001018CE" w:rsidRDefault="00901FF8" w:rsidP="00D11F8E"/>
              </w:tc>
            </w:tr>
            <w:tr w:rsidR="00901FF8" w:rsidRPr="001018CE" w:rsidTr="00F3149E">
              <w:trPr>
                <w:trHeight w:val="288"/>
              </w:trPr>
              <w:tc>
                <w:tcPr>
                  <w:tcW w:w="10078" w:type="dxa"/>
                  <w:tcBorders>
                    <w:left w:val="nil"/>
                    <w:bottom w:val="single" w:sz="4" w:space="0" w:color="C0C0C0"/>
                    <w:right w:val="nil"/>
                  </w:tcBorders>
                  <w:vAlign w:val="center"/>
                </w:tcPr>
                <w:p w:rsidR="00901FF8" w:rsidRPr="001018CE" w:rsidRDefault="00901FF8" w:rsidP="00D11F8E"/>
              </w:tc>
            </w:tr>
          </w:tbl>
          <w:p w:rsidR="00901FF8" w:rsidRDefault="00901FF8"/>
        </w:tc>
      </w:tr>
      <w:tr w:rsidR="00901FF8" w:rsidRPr="002A733C" w:rsidTr="003A760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256" w:type="dxa"/>
            <w:gridSpan w:val="55"/>
            <w:shd w:val="clear" w:color="auto" w:fill="D9D9D9" w:themeFill="background1" w:themeFillShade="D9"/>
            <w:vAlign w:val="center"/>
          </w:tcPr>
          <w:p w:rsidR="00901FF8" w:rsidRPr="00F264EB" w:rsidRDefault="00901FF8" w:rsidP="00AA7471">
            <w:pPr>
              <w:pStyle w:val="Heading1"/>
            </w:pPr>
          </w:p>
        </w:tc>
      </w:tr>
      <w:tr w:rsidR="000D2539" w:rsidRPr="002A733C" w:rsidTr="003A760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256" w:type="dxa"/>
            <w:gridSpan w:val="55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lastRenderedPageBreak/>
              <w:t>Disclaimer and Signature</w:t>
            </w:r>
          </w:p>
        </w:tc>
      </w:tr>
      <w:tr w:rsidR="000D2539" w:rsidRPr="002A733C" w:rsidTr="003A760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256" w:type="dxa"/>
            <w:gridSpan w:val="55"/>
            <w:tcBorders>
              <w:top w:val="nil"/>
              <w:bottom w:val="single" w:sz="4" w:space="0" w:color="C0C0C0"/>
            </w:tcBorders>
            <w:vAlign w:val="center"/>
          </w:tcPr>
          <w:p w:rsidR="000D2539" w:rsidRDefault="00901FF8" w:rsidP="00185BA5">
            <w:pPr>
              <w:pStyle w:val="Disclaimer"/>
            </w:pPr>
            <w:r>
              <w:t>I hereby certify that the information in this application is true and correct to the best of my knowledge.</w:t>
            </w:r>
          </w:p>
          <w:p w:rsidR="00901FF8" w:rsidRDefault="00901FF8" w:rsidP="00185BA5">
            <w:pPr>
              <w:pStyle w:val="Disclaimer"/>
            </w:pPr>
            <w:r>
              <w:t>I understand and agree that the County may research all statements and claims made on this application and make reference checks as may be necessary in arriving at an employment decision.</w:t>
            </w:r>
          </w:p>
          <w:p w:rsidR="00901FF8" w:rsidRDefault="00901FF8" w:rsidP="00185BA5">
            <w:pPr>
              <w:pStyle w:val="Disclaimer"/>
            </w:pPr>
            <w:r>
              <w:t>I further understand that any misrepresentation or omission of facts upon this application or in an interview will be sufficient cause for reflection or dismissal, if employed.</w:t>
            </w:r>
          </w:p>
          <w:p w:rsidR="005C15EE" w:rsidRDefault="005C15EE" w:rsidP="00185BA5">
            <w:pPr>
              <w:pStyle w:val="Disclaimer"/>
            </w:pPr>
            <w:r>
              <w:t xml:space="preserve">Morris County workplace </w:t>
            </w:r>
            <w:r>
              <w:t xml:space="preserve">grounds and </w:t>
            </w:r>
            <w:r>
              <w:t xml:space="preserve">facilities are declared “smoke-free”.  </w:t>
            </w:r>
          </w:p>
          <w:p w:rsidR="005C15EE" w:rsidRDefault="005C15EE" w:rsidP="00185BA5">
            <w:pPr>
              <w:pStyle w:val="Disclaimer"/>
            </w:pPr>
            <w:r>
              <w:t>Background checks are contingent to employment.</w:t>
            </w:r>
          </w:p>
          <w:p w:rsidR="00901FF8" w:rsidRDefault="00901FF8" w:rsidP="00185BA5">
            <w:pPr>
              <w:pStyle w:val="Disclaimer"/>
            </w:pPr>
            <w:r>
              <w:t>I acknowledge that I have read, reviewed and understand the requirements and content of the job description associated with this position.</w:t>
            </w:r>
          </w:p>
          <w:p w:rsidR="00901FF8" w:rsidRPr="002A733C" w:rsidRDefault="00901FF8" w:rsidP="00185BA5">
            <w:pPr>
              <w:pStyle w:val="Disclaimer"/>
            </w:pPr>
            <w:r>
              <w:t>I understand that I am required to abide by all rules and regulations set forth by Morris County</w:t>
            </w:r>
          </w:p>
        </w:tc>
      </w:tr>
      <w:tr w:rsidR="002D486E" w:rsidRPr="002A733C" w:rsidTr="003A760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89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6009" w:type="dxa"/>
            <w:gridSpan w:val="3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90" w:type="dxa"/>
            <w:gridSpan w:val="7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68" w:type="dxa"/>
            <w:gridSpan w:val="11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Default="005F6E87" w:rsidP="002A733C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92C07" w:rsidTr="00292C07">
        <w:trPr>
          <w:trHeight w:val="4605"/>
        </w:trPr>
        <w:tc>
          <w:tcPr>
            <w:tcW w:w="10296" w:type="dxa"/>
          </w:tcPr>
          <w:p w:rsidR="00292C07" w:rsidRPr="00292C07" w:rsidRDefault="00292C07" w:rsidP="00292C07">
            <w:pPr>
              <w:jc w:val="center"/>
              <w:rPr>
                <w:sz w:val="24"/>
              </w:rPr>
            </w:pPr>
            <w:r w:rsidRPr="00292C07">
              <w:rPr>
                <w:sz w:val="24"/>
              </w:rPr>
              <w:t>FOR COUNTY USE ONLY</w:t>
            </w:r>
          </w:p>
          <w:p w:rsidR="00292C07" w:rsidRDefault="00292C07" w:rsidP="002A733C"/>
          <w:p w:rsidR="00292C07" w:rsidRPr="00292C07" w:rsidRDefault="00292C07" w:rsidP="002A733C">
            <w:pPr>
              <w:rPr>
                <w:sz w:val="22"/>
                <w:szCs w:val="22"/>
              </w:rPr>
            </w:pPr>
            <w:r w:rsidRPr="00292C07">
              <w:rPr>
                <w:sz w:val="22"/>
                <w:szCs w:val="22"/>
              </w:rPr>
              <w:t xml:space="preserve">Required qualifications met?  </w:t>
            </w:r>
            <w:r w:rsidRPr="00292C07">
              <w:rPr>
                <w:sz w:val="22"/>
                <w:szCs w:val="22"/>
              </w:rPr>
              <w:t xml:space="preserve">YES  </w:t>
            </w:r>
            <w:r w:rsidRPr="00292C07">
              <w:rPr>
                <w:rStyle w:val="CheckBoxCha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C07">
              <w:rPr>
                <w:rStyle w:val="CheckBoxChar"/>
                <w:sz w:val="22"/>
                <w:szCs w:val="22"/>
              </w:rPr>
              <w:instrText xml:space="preserve"> FORMCHECKBOX </w:instrText>
            </w:r>
            <w:r w:rsidRPr="00292C07">
              <w:rPr>
                <w:rStyle w:val="CheckBoxChar"/>
                <w:sz w:val="22"/>
                <w:szCs w:val="22"/>
              </w:rPr>
            </w:r>
            <w:r w:rsidRPr="00292C07">
              <w:rPr>
                <w:rStyle w:val="CheckBoxChar"/>
                <w:sz w:val="22"/>
                <w:szCs w:val="22"/>
              </w:rPr>
              <w:fldChar w:fldCharType="separate"/>
            </w:r>
            <w:r w:rsidRPr="00292C07">
              <w:rPr>
                <w:rStyle w:val="CheckBoxChar"/>
                <w:sz w:val="22"/>
                <w:szCs w:val="22"/>
              </w:rPr>
              <w:fldChar w:fldCharType="end"/>
            </w:r>
            <w:r w:rsidRPr="00292C07">
              <w:rPr>
                <w:rStyle w:val="CheckBoxChar"/>
                <w:sz w:val="22"/>
                <w:szCs w:val="22"/>
              </w:rPr>
              <w:t xml:space="preserve">  </w:t>
            </w:r>
            <w:r w:rsidRPr="00292C07">
              <w:rPr>
                <w:sz w:val="22"/>
                <w:szCs w:val="22"/>
              </w:rPr>
              <w:t xml:space="preserve">NO  </w:t>
            </w:r>
            <w:r w:rsidRPr="00292C07">
              <w:rPr>
                <w:rStyle w:val="CheckBoxCha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C07">
              <w:rPr>
                <w:rStyle w:val="CheckBoxChar"/>
                <w:sz w:val="22"/>
                <w:szCs w:val="22"/>
              </w:rPr>
              <w:instrText xml:space="preserve"> FORMCHECKBOX </w:instrText>
            </w:r>
            <w:r w:rsidRPr="00292C07">
              <w:rPr>
                <w:rStyle w:val="CheckBoxChar"/>
                <w:sz w:val="22"/>
                <w:szCs w:val="22"/>
              </w:rPr>
            </w:r>
            <w:r w:rsidRPr="00292C07">
              <w:rPr>
                <w:rStyle w:val="CheckBoxChar"/>
                <w:sz w:val="22"/>
                <w:szCs w:val="22"/>
              </w:rPr>
              <w:fldChar w:fldCharType="separate"/>
            </w:r>
            <w:r w:rsidRPr="00292C07">
              <w:rPr>
                <w:rStyle w:val="CheckBoxChar"/>
                <w:sz w:val="22"/>
                <w:szCs w:val="22"/>
              </w:rPr>
              <w:fldChar w:fldCharType="end"/>
            </w:r>
            <w:r w:rsidRPr="00292C07">
              <w:rPr>
                <w:sz w:val="22"/>
                <w:szCs w:val="22"/>
              </w:rPr>
              <w:t xml:space="preserve"> </w:t>
            </w:r>
          </w:p>
          <w:p w:rsidR="00292C07" w:rsidRPr="00292C07" w:rsidRDefault="00292C07" w:rsidP="002A733C">
            <w:pPr>
              <w:rPr>
                <w:sz w:val="22"/>
                <w:szCs w:val="22"/>
              </w:rPr>
            </w:pPr>
          </w:p>
          <w:p w:rsidR="00292C07" w:rsidRPr="00292C07" w:rsidRDefault="00292C07" w:rsidP="002A733C">
            <w:pPr>
              <w:rPr>
                <w:sz w:val="22"/>
                <w:szCs w:val="22"/>
              </w:rPr>
            </w:pPr>
            <w:r w:rsidRPr="00292C07">
              <w:rPr>
                <w:sz w:val="22"/>
                <w:szCs w:val="22"/>
              </w:rPr>
              <w:t xml:space="preserve">Arrange Interview?   </w:t>
            </w:r>
            <w:r w:rsidRPr="00292C07">
              <w:rPr>
                <w:sz w:val="22"/>
                <w:szCs w:val="22"/>
              </w:rPr>
              <w:t xml:space="preserve">YES  </w:t>
            </w:r>
            <w:r w:rsidRPr="00292C07">
              <w:rPr>
                <w:rStyle w:val="CheckBoxCha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C07">
              <w:rPr>
                <w:rStyle w:val="CheckBoxChar"/>
                <w:sz w:val="22"/>
                <w:szCs w:val="22"/>
              </w:rPr>
              <w:instrText xml:space="preserve"> FORMCHECKBOX </w:instrText>
            </w:r>
            <w:r w:rsidRPr="00292C07">
              <w:rPr>
                <w:rStyle w:val="CheckBoxChar"/>
                <w:sz w:val="22"/>
                <w:szCs w:val="22"/>
              </w:rPr>
            </w:r>
            <w:r w:rsidRPr="00292C07">
              <w:rPr>
                <w:rStyle w:val="CheckBoxChar"/>
                <w:sz w:val="22"/>
                <w:szCs w:val="22"/>
              </w:rPr>
              <w:fldChar w:fldCharType="separate"/>
            </w:r>
            <w:r w:rsidRPr="00292C07">
              <w:rPr>
                <w:rStyle w:val="CheckBoxChar"/>
                <w:sz w:val="22"/>
                <w:szCs w:val="22"/>
              </w:rPr>
              <w:fldChar w:fldCharType="end"/>
            </w:r>
            <w:r w:rsidRPr="00292C07">
              <w:rPr>
                <w:rStyle w:val="CheckBoxChar"/>
                <w:sz w:val="22"/>
                <w:szCs w:val="22"/>
              </w:rPr>
              <w:t xml:space="preserve">  </w:t>
            </w:r>
            <w:r w:rsidRPr="00292C07">
              <w:rPr>
                <w:sz w:val="22"/>
                <w:szCs w:val="22"/>
              </w:rPr>
              <w:t xml:space="preserve">NO  </w:t>
            </w:r>
            <w:r w:rsidRPr="00292C07">
              <w:rPr>
                <w:rStyle w:val="CheckBoxCha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C07">
              <w:rPr>
                <w:rStyle w:val="CheckBoxChar"/>
                <w:sz w:val="22"/>
                <w:szCs w:val="22"/>
              </w:rPr>
              <w:instrText xml:space="preserve"> FORMCHECKBOX </w:instrText>
            </w:r>
            <w:r w:rsidRPr="00292C07">
              <w:rPr>
                <w:rStyle w:val="CheckBoxChar"/>
                <w:sz w:val="22"/>
                <w:szCs w:val="22"/>
              </w:rPr>
            </w:r>
            <w:r w:rsidRPr="00292C07">
              <w:rPr>
                <w:rStyle w:val="CheckBoxChar"/>
                <w:sz w:val="22"/>
                <w:szCs w:val="22"/>
              </w:rPr>
              <w:fldChar w:fldCharType="separate"/>
            </w:r>
            <w:r w:rsidRPr="00292C07">
              <w:rPr>
                <w:rStyle w:val="CheckBoxChar"/>
                <w:sz w:val="22"/>
                <w:szCs w:val="22"/>
              </w:rPr>
              <w:fldChar w:fldCharType="end"/>
            </w:r>
            <w:r w:rsidRPr="00292C07">
              <w:rPr>
                <w:sz w:val="22"/>
                <w:szCs w:val="22"/>
              </w:rPr>
              <w:t xml:space="preserve"> </w:t>
            </w:r>
          </w:p>
          <w:p w:rsidR="00292C07" w:rsidRPr="00292C07" w:rsidRDefault="00292C07" w:rsidP="002A733C">
            <w:pPr>
              <w:rPr>
                <w:sz w:val="22"/>
                <w:szCs w:val="22"/>
              </w:rPr>
            </w:pPr>
          </w:p>
          <w:p w:rsidR="00292C07" w:rsidRDefault="00292C07" w:rsidP="002A733C">
            <w:pPr>
              <w:rPr>
                <w:sz w:val="22"/>
                <w:szCs w:val="22"/>
              </w:rPr>
            </w:pPr>
            <w:r w:rsidRPr="00292C07">
              <w:rPr>
                <w:sz w:val="22"/>
                <w:szCs w:val="22"/>
              </w:rPr>
              <w:t>Remarks:</w:t>
            </w:r>
            <w:r>
              <w:rPr>
                <w:sz w:val="22"/>
                <w:szCs w:val="22"/>
              </w:rPr>
              <w:t xml:space="preserve">   _________________________________________________________________________</w:t>
            </w:r>
          </w:p>
          <w:p w:rsidR="00292C07" w:rsidRDefault="00292C07" w:rsidP="002A733C">
            <w:pPr>
              <w:rPr>
                <w:sz w:val="22"/>
                <w:szCs w:val="22"/>
              </w:rPr>
            </w:pPr>
          </w:p>
          <w:p w:rsidR="00292C07" w:rsidRDefault="00292C07" w:rsidP="002A7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292C07" w:rsidRDefault="00292C07" w:rsidP="002A733C">
            <w:pPr>
              <w:rPr>
                <w:sz w:val="22"/>
                <w:szCs w:val="22"/>
              </w:rPr>
            </w:pPr>
          </w:p>
          <w:p w:rsidR="00292C07" w:rsidRDefault="00292C07" w:rsidP="002A7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      </w:t>
            </w:r>
          </w:p>
          <w:p w:rsidR="00292C07" w:rsidRDefault="00292C07" w:rsidP="002A733C">
            <w:pPr>
              <w:rPr>
                <w:sz w:val="22"/>
                <w:szCs w:val="22"/>
              </w:rPr>
            </w:pPr>
          </w:p>
          <w:p w:rsidR="00292C07" w:rsidRDefault="00292C07" w:rsidP="002A733C">
            <w:pPr>
              <w:rPr>
                <w:sz w:val="22"/>
                <w:szCs w:val="22"/>
              </w:rPr>
            </w:pPr>
          </w:p>
          <w:p w:rsidR="00292C07" w:rsidRDefault="00292C07" w:rsidP="002A733C">
            <w:pPr>
              <w:rPr>
                <w:sz w:val="22"/>
                <w:szCs w:val="22"/>
              </w:rPr>
            </w:pPr>
          </w:p>
          <w:p w:rsidR="00292C07" w:rsidRDefault="00292C07" w:rsidP="002A7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                                   __________________________</w:t>
            </w:r>
          </w:p>
          <w:p w:rsidR="00292C07" w:rsidRPr="00292C07" w:rsidRDefault="00292C07" w:rsidP="002A7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Reviewer Signature                                                             Date</w:t>
            </w:r>
          </w:p>
        </w:tc>
      </w:tr>
    </w:tbl>
    <w:p w:rsidR="00292C07" w:rsidRDefault="00292C07" w:rsidP="002A733C"/>
    <w:p w:rsidR="00292C07" w:rsidRDefault="00292C07" w:rsidP="002A733C"/>
    <w:p w:rsidR="00292C07" w:rsidRPr="002A733C" w:rsidRDefault="009C5DFD" w:rsidP="002A73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9525</wp:posOffset>
                </wp:positionV>
                <wp:extent cx="6566535" cy="2456180"/>
                <wp:effectExtent l="24765" t="23495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35" cy="245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C07" w:rsidRDefault="00292C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2C07" w:rsidRDefault="00292C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92C07">
                              <w:rPr>
                                <w:sz w:val="22"/>
                                <w:szCs w:val="22"/>
                              </w:rPr>
                              <w:t>Additional Notes: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__________________________________________________________________</w:t>
                            </w:r>
                          </w:p>
                          <w:p w:rsidR="00292C07" w:rsidRDefault="00292C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2C07" w:rsidRDefault="00292C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</w:t>
                            </w:r>
                          </w:p>
                          <w:p w:rsidR="00292C07" w:rsidRDefault="00292C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2C07" w:rsidRDefault="00292C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</w:t>
                            </w:r>
                          </w:p>
                          <w:p w:rsidR="00292C07" w:rsidRDefault="00292C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2C07" w:rsidRDefault="00292C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</w:t>
                            </w:r>
                          </w:p>
                          <w:p w:rsidR="00292C07" w:rsidRDefault="00292C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2C07" w:rsidRDefault="00292C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92C07" w:rsidRPr="00292C07" w:rsidRDefault="00292C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.75pt;width:517.05pt;height:1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" strokeweight="3pt">
                <v:stroke linestyle="thinThin"/>
                <v:textbox>
                  <w:txbxContent>
                    <w:p w:rsidR="00292C07" w:rsidRDefault="00292C0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92C07" w:rsidRDefault="00292C07">
                      <w:pPr>
                        <w:rPr>
                          <w:sz w:val="22"/>
                          <w:szCs w:val="22"/>
                        </w:rPr>
                      </w:pPr>
                      <w:r w:rsidRPr="00292C07">
                        <w:rPr>
                          <w:sz w:val="22"/>
                          <w:szCs w:val="22"/>
                        </w:rPr>
                        <w:t>Additional Notes:</w:t>
                      </w:r>
                      <w:r>
                        <w:rPr>
                          <w:sz w:val="22"/>
                          <w:szCs w:val="22"/>
                        </w:rPr>
                        <w:t xml:space="preserve">  __________________________________________________________________</w:t>
                      </w:r>
                    </w:p>
                    <w:p w:rsidR="00292C07" w:rsidRDefault="00292C0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92C07" w:rsidRDefault="00292C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</w:t>
                      </w:r>
                    </w:p>
                    <w:p w:rsidR="00292C07" w:rsidRDefault="00292C0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92C07" w:rsidRDefault="00292C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</w:t>
                      </w:r>
                    </w:p>
                    <w:p w:rsidR="00292C07" w:rsidRDefault="00292C0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92C07" w:rsidRDefault="00292C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</w:t>
                      </w:r>
                    </w:p>
                    <w:p w:rsidR="00292C07" w:rsidRDefault="00292C0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92C07" w:rsidRDefault="00292C0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92C07" w:rsidRPr="00292C07" w:rsidRDefault="00292C0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C07" w:rsidRPr="002A733C" w:rsidSect="00AA7471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07" w:rsidRDefault="00292C07" w:rsidP="00292C07">
      <w:r>
        <w:separator/>
      </w:r>
    </w:p>
  </w:endnote>
  <w:endnote w:type="continuationSeparator" w:id="0">
    <w:p w:rsidR="00292C07" w:rsidRDefault="00292C07" w:rsidP="0029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42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2C07" w:rsidRDefault="00292C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D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C07" w:rsidRDefault="00292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07" w:rsidRDefault="00292C07" w:rsidP="00292C07">
      <w:r>
        <w:separator/>
      </w:r>
    </w:p>
  </w:footnote>
  <w:footnote w:type="continuationSeparator" w:id="0">
    <w:p w:rsidR="00292C07" w:rsidRDefault="00292C07" w:rsidP="0029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169646118"/>
      <w:placeholder>
        <w:docPart w:val="C5505F779E5241729E338AB9AD24D9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2C07" w:rsidRDefault="00292C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APPLICATION FOR EMPLOYMENT</w:t>
        </w:r>
      </w:p>
    </w:sdtContent>
  </w:sdt>
  <w:p w:rsidR="00292C07" w:rsidRDefault="00292C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D9"/>
    <w:rsid w:val="000071F7"/>
    <w:rsid w:val="000134FA"/>
    <w:rsid w:val="0002798A"/>
    <w:rsid w:val="00063EEE"/>
    <w:rsid w:val="00083002"/>
    <w:rsid w:val="000834D9"/>
    <w:rsid w:val="00087B85"/>
    <w:rsid w:val="000A01F1"/>
    <w:rsid w:val="000A5D03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70321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92C07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6D7D"/>
    <w:rsid w:val="00335259"/>
    <w:rsid w:val="00380F4B"/>
    <w:rsid w:val="003929F1"/>
    <w:rsid w:val="003A11E9"/>
    <w:rsid w:val="003A1B63"/>
    <w:rsid w:val="003A41A1"/>
    <w:rsid w:val="003A760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15EE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6E7E1D"/>
    <w:rsid w:val="007229D0"/>
    <w:rsid w:val="007602AC"/>
    <w:rsid w:val="007722AD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1FF8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C5DF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B54F1"/>
    <w:rsid w:val="00C079CA"/>
    <w:rsid w:val="00C12170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282A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3149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4D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292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C0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C07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4D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292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C0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C0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MORRISCO\AppData\Roaming\Microsoft\Templates\Emp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505F779E5241729E338AB9AD24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4C47-E0F7-4A62-A1C7-F905E58C6870}"/>
      </w:docPartPr>
      <w:docPartBody>
        <w:p w:rsidR="00000000" w:rsidRDefault="00B75017" w:rsidP="00B75017">
          <w:pPr>
            <w:pStyle w:val="C5505F779E5241729E338AB9AD24D9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17"/>
    <w:rsid w:val="00B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505F779E5241729E338AB9AD24D914">
    <w:name w:val="C5505F779E5241729E338AB9AD24D914"/>
    <w:rsid w:val="00B750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505F779E5241729E338AB9AD24D914">
    <w:name w:val="C5505F779E5241729E338AB9AD24D914"/>
    <w:rsid w:val="00B75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181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Mary Washburn</dc:creator>
  <cp:lastModifiedBy>Mary Washburn</cp:lastModifiedBy>
  <cp:revision>1</cp:revision>
  <cp:lastPrinted>2018-04-25T22:04:00Z</cp:lastPrinted>
  <dcterms:created xsi:type="dcterms:W3CDTF">2018-04-25T18:05:00Z</dcterms:created>
  <dcterms:modified xsi:type="dcterms:W3CDTF">2018-04-25T22:05:00Z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